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BA" w:rsidRDefault="009B6BBA" w:rsidP="00E220B5">
      <w:pPr>
        <w:pStyle w:val="Heading4"/>
        <w:spacing w:after="0"/>
        <w:jc w:val="right"/>
        <w:rPr>
          <w:b w:val="0"/>
        </w:rPr>
      </w:pPr>
    </w:p>
    <w:p w:rsidR="009B6BBA" w:rsidRDefault="00690382" w:rsidP="00E220B5">
      <w:pPr>
        <w:pStyle w:val="Heading4"/>
        <w:spacing w:after="0"/>
        <w:jc w:val="right"/>
        <w:rPr>
          <w:b w:val="0"/>
        </w:rPr>
      </w:pPr>
      <w:r w:rsidRPr="00690382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C63B3" wp14:editId="331A7443">
                <wp:simplePos x="0" y="0"/>
                <wp:positionH relativeFrom="margin">
                  <wp:posOffset>210654</wp:posOffset>
                </wp:positionH>
                <wp:positionV relativeFrom="paragraph">
                  <wp:posOffset>55907</wp:posOffset>
                </wp:positionV>
                <wp:extent cx="1873250" cy="7854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382" w:rsidRDefault="00690382" w:rsidP="006903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321FA" wp14:editId="5FADE28D">
                                  <wp:extent cx="1668780" cy="685165"/>
                                  <wp:effectExtent l="0" t="0" r="762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ults-logo-blue-gray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780" cy="685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C6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pt;margin-top:4.4pt;width:147.5pt;height:6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" stroked="f">
                <v:textbox>
                  <w:txbxContent>
                    <w:p w:rsidR="00690382" w:rsidRDefault="00690382" w:rsidP="00690382">
                      <w:r>
                        <w:rPr>
                          <w:noProof/>
                        </w:rPr>
                        <w:drawing>
                          <wp:inline distT="0" distB="0" distL="0" distR="0" wp14:anchorId="672321FA" wp14:editId="5FADE28D">
                            <wp:extent cx="1668780" cy="685165"/>
                            <wp:effectExtent l="0" t="0" r="762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ults-logo-blue-gra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780" cy="685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7E7C" w:rsidRPr="00D85533" w:rsidRDefault="003B23FF" w:rsidP="00E220B5">
      <w:pPr>
        <w:pStyle w:val="Heading4"/>
        <w:spacing w:after="0"/>
        <w:jc w:val="right"/>
        <w:rPr>
          <w:b w:val="0"/>
          <w:color w:val="FF0000"/>
        </w:rPr>
      </w:pPr>
      <w:r w:rsidRPr="00FA5530">
        <w:rPr>
          <w:b w:val="0"/>
        </w:rPr>
        <w:t>Governor</w:t>
      </w:r>
      <w:r w:rsidR="00ED38E7">
        <w:rPr>
          <w:b w:val="0"/>
        </w:rPr>
        <w:t>’s</w:t>
      </w:r>
      <w:r w:rsidRPr="00FA5530">
        <w:rPr>
          <w:b w:val="0"/>
        </w:rPr>
        <w:t xml:space="preserve"> </w:t>
      </w:r>
      <w:r w:rsidR="006C55E6" w:rsidRPr="00FA5530">
        <w:rPr>
          <w:b w:val="0"/>
        </w:rPr>
        <w:t>Results Review</w:t>
      </w:r>
      <w:r w:rsidR="005204C5" w:rsidRPr="00FA5530">
        <w:rPr>
          <w:b w:val="0"/>
        </w:rPr>
        <w:t xml:space="preserve"> </w:t>
      </w:r>
      <w:r w:rsidR="008156B6" w:rsidRPr="00FA5530">
        <w:rPr>
          <w:b w:val="0"/>
        </w:rPr>
        <w:t>Agenda</w:t>
      </w:r>
    </w:p>
    <w:p w:rsidR="00225CE9" w:rsidRDefault="002266B9" w:rsidP="002266B9">
      <w:pPr>
        <w:pStyle w:val="Heading4"/>
        <w:spacing w:after="0"/>
        <w:jc w:val="right"/>
        <w:rPr>
          <w:b w:val="0"/>
        </w:rPr>
      </w:pPr>
      <w:r>
        <w:rPr>
          <w:b w:val="0"/>
        </w:rPr>
        <w:t xml:space="preserve">Improving the graduation rates for </w:t>
      </w:r>
      <w:r w:rsidR="00E2523B">
        <w:rPr>
          <w:b w:val="0"/>
        </w:rPr>
        <w:t xml:space="preserve">Students with Disabilities </w:t>
      </w:r>
    </w:p>
    <w:p w:rsidR="00EC68C3" w:rsidRPr="006552EC" w:rsidRDefault="009B6BBA" w:rsidP="00EC68C3">
      <w:pPr>
        <w:pStyle w:val="Heading4"/>
        <w:spacing w:after="0"/>
        <w:jc w:val="right"/>
        <w:rPr>
          <w:b w:val="0"/>
          <w:sz w:val="16"/>
        </w:rPr>
      </w:pPr>
      <w:r>
        <w:rPr>
          <w:b w:val="0"/>
        </w:rPr>
        <w:br/>
      </w:r>
    </w:p>
    <w:tbl>
      <w:tblPr>
        <w:tblW w:w="10908" w:type="dxa"/>
        <w:tblInd w:w="10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878"/>
        <w:gridCol w:w="30"/>
      </w:tblGrid>
      <w:tr w:rsidR="00220813" w:rsidRPr="00FC6153" w:rsidTr="00220813">
        <w:trPr>
          <w:gridAfter w:val="1"/>
          <w:wAfter w:w="30" w:type="dxa"/>
          <w:cantSplit/>
        </w:trPr>
        <w:tc>
          <w:tcPr>
            <w:tcW w:w="10878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9553"/>
            </w:tblGrid>
            <w:tr w:rsidR="002708E8" w:rsidRPr="006552EC" w:rsidTr="00123303">
              <w:tc>
                <w:tcPr>
                  <w:tcW w:w="1109" w:type="dxa"/>
                </w:tcPr>
                <w:p w:rsidR="002708E8" w:rsidRPr="006552EC" w:rsidRDefault="002708E8" w:rsidP="00EC68C3">
                  <w:pPr>
                    <w:pStyle w:val="BlockText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6552EC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Date:</w:t>
                  </w:r>
                </w:p>
              </w:tc>
              <w:tc>
                <w:tcPr>
                  <w:tcW w:w="9553" w:type="dxa"/>
                </w:tcPr>
                <w:p w:rsidR="002708E8" w:rsidRPr="006552EC" w:rsidRDefault="00E2523B" w:rsidP="00E2523B">
                  <w:pPr>
                    <w:pStyle w:val="BlockText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September 26</w:t>
                  </w:r>
                  <w:r w:rsidR="009B6BBA" w:rsidRPr="006552EC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, 2019</w:t>
                  </w:r>
                </w:p>
              </w:tc>
            </w:tr>
            <w:tr w:rsidR="002708E8" w:rsidRPr="006552EC" w:rsidTr="00123303">
              <w:tc>
                <w:tcPr>
                  <w:tcW w:w="1109" w:type="dxa"/>
                </w:tcPr>
                <w:p w:rsidR="002708E8" w:rsidRPr="006552EC" w:rsidRDefault="002708E8" w:rsidP="00EC68C3">
                  <w:pPr>
                    <w:pStyle w:val="BlockText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6552EC">
                    <w:rPr>
                      <w:rFonts w:ascii="Arial" w:hAnsi="Arial" w:cs="Arial"/>
                      <w:sz w:val="20"/>
                      <w:szCs w:val="22"/>
                    </w:rPr>
                    <w:t>Time</w:t>
                  </w:r>
                  <w:r w:rsidRPr="006552EC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9553" w:type="dxa"/>
                </w:tcPr>
                <w:p w:rsidR="002708E8" w:rsidRPr="006552EC" w:rsidRDefault="009B6BBA" w:rsidP="00FF0EB8">
                  <w:pPr>
                    <w:pStyle w:val="BlockText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6552EC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10:30-12:00</w:t>
                  </w:r>
                </w:p>
              </w:tc>
            </w:tr>
            <w:tr w:rsidR="002708E8" w:rsidRPr="006552EC" w:rsidTr="00225CE9">
              <w:trPr>
                <w:trHeight w:val="574"/>
              </w:trPr>
              <w:tc>
                <w:tcPr>
                  <w:tcW w:w="1109" w:type="dxa"/>
                </w:tcPr>
                <w:p w:rsidR="002708E8" w:rsidRPr="006552EC" w:rsidRDefault="002708E8" w:rsidP="00EC68C3">
                  <w:pPr>
                    <w:pStyle w:val="BlockText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552EC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Location:</w:t>
                  </w:r>
                </w:p>
              </w:tc>
              <w:tc>
                <w:tcPr>
                  <w:tcW w:w="9553" w:type="dxa"/>
                </w:tcPr>
                <w:p w:rsidR="002708E8" w:rsidRPr="006552EC" w:rsidRDefault="00F12226" w:rsidP="002266B9">
                  <w:pPr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F12226">
                    <w:rPr>
                      <w:rFonts w:ascii="Arial" w:hAnsi="Arial" w:cs="Arial"/>
                      <w:color w:val="222222"/>
                      <w:sz w:val="20"/>
                      <w:szCs w:val="22"/>
                      <w:shd w:val="clear" w:color="auto" w:fill="FFFFFF"/>
                    </w:rPr>
                    <w:t>Helen Sommers Building, Room G015, 106 11th Ave SW, Olympia, WA 98504</w:t>
                  </w:r>
                </w:p>
              </w:tc>
            </w:tr>
          </w:tbl>
          <w:p w:rsidR="009B779A" w:rsidRPr="006552EC" w:rsidRDefault="009B779A" w:rsidP="008137B8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</w:tc>
      </w:tr>
      <w:tr w:rsidR="00D40B18" w:rsidRPr="00FC6153" w:rsidTr="0022081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leGridLight"/>
              <w:tblW w:w="4955" w:type="pct"/>
              <w:tblLook w:val="0000" w:firstRow="0" w:lastRow="0" w:firstColumn="0" w:lastColumn="0" w:noHBand="0" w:noVBand="0"/>
            </w:tblPr>
            <w:tblGrid>
              <w:gridCol w:w="1766"/>
              <w:gridCol w:w="2511"/>
              <w:gridCol w:w="6309"/>
            </w:tblGrid>
            <w:tr w:rsidR="002B2BE8" w:rsidRPr="006552EC" w:rsidTr="006669D7">
              <w:trPr>
                <w:trHeight w:val="354"/>
              </w:trPr>
              <w:tc>
                <w:tcPr>
                  <w:tcW w:w="834" w:type="pct"/>
                  <w:vAlign w:val="center"/>
                </w:tcPr>
                <w:p w:rsidR="002B2BE8" w:rsidRPr="006552EC" w:rsidRDefault="002B2BE8" w:rsidP="00123303">
                  <w:pPr>
                    <w:pStyle w:val="TableHeaderText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52EC">
                    <w:rPr>
                      <w:rFonts w:ascii="Arial" w:hAnsi="Arial" w:cs="Arial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1186" w:type="pct"/>
                  <w:vAlign w:val="center"/>
                </w:tcPr>
                <w:p w:rsidR="002B2BE8" w:rsidRPr="006552EC" w:rsidRDefault="002B2BE8" w:rsidP="00123303">
                  <w:pPr>
                    <w:pStyle w:val="TableHeaderText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52EC">
                    <w:rPr>
                      <w:rFonts w:ascii="Arial" w:hAnsi="Arial" w:cs="Arial"/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2980" w:type="pct"/>
                  <w:vAlign w:val="center"/>
                </w:tcPr>
                <w:p w:rsidR="002B2BE8" w:rsidRPr="006552EC" w:rsidRDefault="002B2BE8" w:rsidP="00123303">
                  <w:pPr>
                    <w:pStyle w:val="TableHeaderText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52EC">
                    <w:rPr>
                      <w:rFonts w:ascii="Arial" w:hAnsi="Arial" w:cs="Arial"/>
                      <w:sz w:val="22"/>
                      <w:szCs w:val="22"/>
                    </w:rPr>
                    <w:t>Participants</w:t>
                  </w:r>
                </w:p>
              </w:tc>
            </w:tr>
            <w:tr w:rsidR="002B2BE8" w:rsidRPr="006552EC" w:rsidTr="00225CE9">
              <w:trPr>
                <w:trHeight w:val="1131"/>
              </w:trPr>
              <w:tc>
                <w:tcPr>
                  <w:tcW w:w="834" w:type="pct"/>
                  <w:vAlign w:val="center"/>
                </w:tcPr>
                <w:p w:rsidR="002B2BE8" w:rsidRPr="006552EC" w:rsidRDefault="00F47534" w:rsidP="00137A05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10:30 – 10:40</w:t>
                  </w:r>
                  <w:r w:rsidR="009B6BBA" w:rsidRPr="006552E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86" w:type="pct"/>
                  <w:vAlign w:val="center"/>
                </w:tcPr>
                <w:p w:rsidR="002B2BE8" w:rsidRPr="006552EC" w:rsidRDefault="002B2BE8" w:rsidP="00123303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52EC">
                    <w:rPr>
                      <w:rFonts w:ascii="Arial" w:hAnsi="Arial" w:cs="Arial"/>
                      <w:sz w:val="22"/>
                      <w:szCs w:val="22"/>
                    </w:rPr>
                    <w:t>Welcome</w:t>
                  </w:r>
                </w:p>
              </w:tc>
              <w:tc>
                <w:tcPr>
                  <w:tcW w:w="2980" w:type="pct"/>
                  <w:vAlign w:val="center"/>
                </w:tcPr>
                <w:p w:rsidR="003733ED" w:rsidRDefault="00E2523B" w:rsidP="00367150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Mandeep Kaundal</w:t>
                  </w:r>
                  <w:r w:rsidR="00521A05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3733ED" w:rsidRPr="006552EC">
                    <w:rPr>
                      <w:rFonts w:ascii="Arial" w:hAnsi="Arial" w:cs="Arial"/>
                      <w:sz w:val="22"/>
                      <w:szCs w:val="22"/>
                    </w:rPr>
                    <w:t xml:space="preserve"> Results Washington </w:t>
                  </w:r>
                </w:p>
                <w:p w:rsidR="006F7F6C" w:rsidRPr="006552EC" w:rsidRDefault="006F7F6C" w:rsidP="00367150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E71F2" w:rsidRPr="006552EC" w:rsidRDefault="00367150" w:rsidP="001749C4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52EC">
                    <w:rPr>
                      <w:rFonts w:ascii="Arial" w:hAnsi="Arial" w:cs="Arial"/>
                      <w:sz w:val="22"/>
                      <w:szCs w:val="22"/>
                    </w:rPr>
                    <w:t xml:space="preserve">Governor Jay Inslee </w:t>
                  </w:r>
                </w:p>
              </w:tc>
            </w:tr>
            <w:tr w:rsidR="002B2BE8" w:rsidRPr="006552EC" w:rsidTr="00225CE9">
              <w:trPr>
                <w:trHeight w:val="897"/>
              </w:trPr>
              <w:tc>
                <w:tcPr>
                  <w:tcW w:w="834" w:type="pct"/>
                  <w:vAlign w:val="center"/>
                </w:tcPr>
                <w:p w:rsidR="002B2BE8" w:rsidRPr="006552EC" w:rsidRDefault="00F47534" w:rsidP="00F277CE">
                  <w:pPr>
                    <w:pStyle w:val="TableTex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10:4</w:t>
                  </w:r>
                  <w:r w:rsidR="00F277C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</w:t>
                  </w:r>
                  <w:r w:rsidR="003733ED" w:rsidRPr="006552EC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– 10:</w:t>
                  </w:r>
                  <w:r w:rsidR="00F277C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86" w:type="pct"/>
                  <w:vAlign w:val="center"/>
                </w:tcPr>
                <w:p w:rsidR="002B2BE8" w:rsidRPr="006552EC" w:rsidRDefault="00F47534" w:rsidP="00F47534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Student Story:</w:t>
                  </w:r>
                  <w:r w:rsidR="003733ED" w:rsidRPr="006552E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980" w:type="pct"/>
                  <w:vAlign w:val="center"/>
                </w:tcPr>
                <w:p w:rsidR="00F60093" w:rsidRDefault="00F277CE" w:rsidP="00F277CE">
                  <w:pPr>
                    <w:pStyle w:val="TableText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266B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Aaron </w:t>
                  </w:r>
                  <w:r w:rsidR="008E723B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James</w:t>
                  </w:r>
                  <w:r w:rsidR="002266B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, </w:t>
                  </w:r>
                  <w:r w:rsidR="00E36C10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tudent</w:t>
                  </w:r>
                </w:p>
                <w:p w:rsidR="00F277CE" w:rsidRDefault="008E723B" w:rsidP="00F277CE">
                  <w:pPr>
                    <w:pStyle w:val="TableText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Sarah James</w:t>
                  </w:r>
                  <w:r w:rsidR="00E36C10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, Parent and E</w:t>
                  </w:r>
                  <w:r w:rsidR="002266B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ducator</w:t>
                  </w:r>
                </w:p>
                <w:p w:rsidR="00F277CE" w:rsidRPr="006552EC" w:rsidRDefault="00F277CE" w:rsidP="00374563">
                  <w:pPr>
                    <w:pStyle w:val="TableTex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B5913" w:rsidRPr="006552EC" w:rsidTr="00225CE9">
              <w:trPr>
                <w:trHeight w:val="789"/>
              </w:trPr>
              <w:tc>
                <w:tcPr>
                  <w:tcW w:w="834" w:type="pct"/>
                  <w:vAlign w:val="center"/>
                </w:tcPr>
                <w:p w:rsidR="000B5913" w:rsidRPr="006552EC" w:rsidRDefault="00F277CE" w:rsidP="00F277CE">
                  <w:pPr>
                    <w:pStyle w:val="TableTex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10:51</w:t>
                  </w:r>
                  <w:r w:rsidR="003733ED" w:rsidRPr="006552EC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– 10:</w:t>
                  </w:r>
                  <w:r w:rsidR="00F47534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5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86" w:type="pct"/>
                  <w:vAlign w:val="center"/>
                </w:tcPr>
                <w:p w:rsidR="000B5913" w:rsidRPr="006552EC" w:rsidRDefault="00F47534" w:rsidP="000B5913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Q&amp;A</w:t>
                  </w:r>
                </w:p>
              </w:tc>
              <w:tc>
                <w:tcPr>
                  <w:tcW w:w="2980" w:type="pct"/>
                  <w:vAlign w:val="center"/>
                </w:tcPr>
                <w:p w:rsidR="000B5913" w:rsidRPr="006552EC" w:rsidRDefault="00761301" w:rsidP="00761301">
                  <w:pPr>
                    <w:pStyle w:val="TableTex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Governor Jay Inslee</w:t>
                  </w:r>
                </w:p>
              </w:tc>
            </w:tr>
            <w:tr w:rsidR="00A879B3" w:rsidRPr="006552EC" w:rsidTr="00225CE9">
              <w:trPr>
                <w:trHeight w:val="1617"/>
              </w:trPr>
              <w:tc>
                <w:tcPr>
                  <w:tcW w:w="834" w:type="pct"/>
                  <w:vAlign w:val="center"/>
                </w:tcPr>
                <w:p w:rsidR="00A879B3" w:rsidRPr="006552EC" w:rsidRDefault="00F8152B" w:rsidP="00F277CE">
                  <w:pPr>
                    <w:pStyle w:val="TableTex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10:</w:t>
                  </w:r>
                  <w:r w:rsidR="00F277C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56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– 11:</w:t>
                  </w:r>
                  <w:r w:rsidR="00F277C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86" w:type="pct"/>
                  <w:vAlign w:val="center"/>
                </w:tcPr>
                <w:p w:rsidR="002266B9" w:rsidRDefault="00E2523B" w:rsidP="00E2523B">
                  <w:pPr>
                    <w:pStyle w:val="TableTex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Governor’s Special Education Policy Initiatives/Focus</w:t>
                  </w:r>
                </w:p>
                <w:p w:rsidR="002266B9" w:rsidRDefault="002266B9" w:rsidP="00E2523B">
                  <w:pPr>
                    <w:pStyle w:val="TableTex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A879B3" w:rsidRDefault="002266B9" w:rsidP="00E2523B">
                  <w:pPr>
                    <w:pStyle w:val="TableTex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Graduation rates gaps and recommendations</w:t>
                  </w:r>
                </w:p>
                <w:p w:rsidR="002266B9" w:rsidRPr="006552EC" w:rsidRDefault="002266B9" w:rsidP="00E2523B">
                  <w:pPr>
                    <w:pStyle w:val="TableTex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980" w:type="pct"/>
                  <w:vAlign w:val="center"/>
                </w:tcPr>
                <w:p w:rsidR="006F7F6C" w:rsidRDefault="00374563" w:rsidP="00761301">
                  <w:pPr>
                    <w:pStyle w:val="TableText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4563">
                    <w:rPr>
                      <w:rFonts w:ascii="Arial" w:hAnsi="Arial" w:cs="Arial"/>
                      <w:b/>
                      <w:sz w:val="21"/>
                      <w:szCs w:val="21"/>
                    </w:rPr>
                    <w:t>Maddy Thompson</w:t>
                  </w:r>
                  <w:r w:rsidR="00761301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Senior Policy Advisor, Gov’s Office</w:t>
                  </w:r>
                </w:p>
                <w:p w:rsidR="00761301" w:rsidRDefault="00374563" w:rsidP="00761301">
                  <w:pPr>
                    <w:pStyle w:val="TableText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4563">
                    <w:rPr>
                      <w:rFonts w:ascii="Arial" w:hAnsi="Arial" w:cs="Arial"/>
                      <w:b/>
                      <w:sz w:val="21"/>
                      <w:szCs w:val="21"/>
                    </w:rPr>
                    <w:t>Cynthia Hollimon</w:t>
                  </w:r>
                  <w:r w:rsidR="00F277CE">
                    <w:rPr>
                      <w:rFonts w:ascii="Arial" w:hAnsi="Arial" w:cs="Arial"/>
                      <w:sz w:val="22"/>
                      <w:szCs w:val="22"/>
                    </w:rPr>
                    <w:t>, Budget Assistant, Special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Education, O</w:t>
                  </w:r>
                  <w:r w:rsidR="008E5A0B">
                    <w:rPr>
                      <w:rFonts w:ascii="Arial" w:hAnsi="Arial" w:cs="Arial"/>
                      <w:sz w:val="22"/>
                      <w:szCs w:val="22"/>
                    </w:rPr>
                    <w:t>ffice of Financial Management (O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FM</w:t>
                  </w:r>
                  <w:r w:rsidR="008E5A0B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761301" w:rsidRDefault="00374563" w:rsidP="00E273CE">
                  <w:pPr>
                    <w:pStyle w:val="TableText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4563">
                    <w:rPr>
                      <w:rFonts w:ascii="Arial" w:hAnsi="Arial" w:cs="Arial"/>
                      <w:b/>
                      <w:sz w:val="21"/>
                      <w:szCs w:val="21"/>
                    </w:rPr>
                    <w:t>Glenna Gallo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Assistant Superintendent, Special Education Services, </w:t>
                  </w:r>
                  <w:r w:rsidR="00E273CE" w:rsidRPr="00E273CE">
                    <w:rPr>
                      <w:rFonts w:ascii="Arial" w:hAnsi="Arial" w:cs="Arial"/>
                      <w:sz w:val="22"/>
                      <w:szCs w:val="22"/>
                    </w:rPr>
                    <w:t xml:space="preserve">Office of Superintendent of Public Instruction </w:t>
                  </w:r>
                  <w:r w:rsidR="00E273CE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OSPI</w:t>
                  </w:r>
                  <w:r w:rsidR="00E273C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374563" w:rsidRPr="00F8152B" w:rsidRDefault="00374563" w:rsidP="00374563">
                  <w:pPr>
                    <w:pStyle w:val="TableText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4563">
                    <w:rPr>
                      <w:rFonts w:ascii="Arial" w:hAnsi="Arial" w:cs="Arial"/>
                      <w:b/>
                      <w:sz w:val="21"/>
                      <w:szCs w:val="21"/>
                    </w:rPr>
                    <w:t>Kris Hirschmann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Director of Transition Services, Seattle University</w:t>
                  </w:r>
                </w:p>
              </w:tc>
            </w:tr>
            <w:tr w:rsidR="00A879B3" w:rsidRPr="006552EC" w:rsidTr="006669D7">
              <w:trPr>
                <w:trHeight w:val="879"/>
              </w:trPr>
              <w:tc>
                <w:tcPr>
                  <w:tcW w:w="834" w:type="pct"/>
                  <w:vAlign w:val="center"/>
                </w:tcPr>
                <w:p w:rsidR="00A879B3" w:rsidRPr="006552EC" w:rsidRDefault="00F8152B" w:rsidP="00F277CE">
                  <w:pPr>
                    <w:pStyle w:val="TableTex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11:</w:t>
                  </w:r>
                  <w:r w:rsidR="00F277C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21</w:t>
                  </w:r>
                  <w:r w:rsidR="003F6463" w:rsidRPr="006552EC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– 11</w:t>
                  </w:r>
                  <w:r w:rsidR="0028626A" w:rsidRPr="006552EC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:</w:t>
                  </w:r>
                  <w:r w:rsidR="00F277C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86" w:type="pct"/>
                  <w:vAlign w:val="center"/>
                </w:tcPr>
                <w:p w:rsidR="00A879B3" w:rsidRPr="006552EC" w:rsidRDefault="00761301" w:rsidP="00A879B3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Q</w:t>
                  </w:r>
                  <w:r w:rsidR="008E5A0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&amp;</w:t>
                  </w:r>
                  <w:r w:rsidR="008E5A0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980" w:type="pct"/>
                  <w:vAlign w:val="center"/>
                </w:tcPr>
                <w:p w:rsidR="00A879B3" w:rsidRPr="006552EC" w:rsidRDefault="00A879B3" w:rsidP="00A879B3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52EC">
                    <w:rPr>
                      <w:rFonts w:ascii="Arial" w:hAnsi="Arial" w:cs="Arial"/>
                      <w:sz w:val="22"/>
                      <w:szCs w:val="22"/>
                    </w:rPr>
                    <w:t>Governor Jay Inslee</w:t>
                  </w:r>
                </w:p>
              </w:tc>
            </w:tr>
            <w:tr w:rsidR="00A879B3" w:rsidRPr="006552EC" w:rsidTr="00225CE9">
              <w:trPr>
                <w:trHeight w:val="987"/>
              </w:trPr>
              <w:tc>
                <w:tcPr>
                  <w:tcW w:w="834" w:type="pct"/>
                  <w:vAlign w:val="center"/>
                </w:tcPr>
                <w:p w:rsidR="00A879B3" w:rsidRPr="006552EC" w:rsidRDefault="003F6463" w:rsidP="00F277CE">
                  <w:pPr>
                    <w:pStyle w:val="TableTex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6552EC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11:</w:t>
                  </w:r>
                  <w:r w:rsidR="00F277C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26</w:t>
                  </w:r>
                  <w:r w:rsidRPr="006552EC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– 11:</w:t>
                  </w:r>
                  <w:r w:rsidR="00F277C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186" w:type="pct"/>
                  <w:vAlign w:val="center"/>
                </w:tcPr>
                <w:p w:rsidR="00A879B3" w:rsidRPr="006552EC" w:rsidRDefault="002266B9" w:rsidP="00374563">
                  <w:pPr>
                    <w:pStyle w:val="TableTex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266B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Creating inclusive and supporting cultures in schools and communities</w:t>
                  </w:r>
                </w:p>
              </w:tc>
              <w:tc>
                <w:tcPr>
                  <w:tcW w:w="2980" w:type="pct"/>
                  <w:vAlign w:val="center"/>
                </w:tcPr>
                <w:p w:rsidR="00F277CE" w:rsidRDefault="00F277CE" w:rsidP="00F277CE">
                  <w:pPr>
                    <w:pStyle w:val="TableText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77CE">
                    <w:rPr>
                      <w:rFonts w:ascii="Arial" w:hAnsi="Arial" w:cs="Arial"/>
                      <w:b/>
                      <w:sz w:val="22"/>
                      <w:szCs w:val="22"/>
                    </w:rPr>
                    <w:t>Carrie Basas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Education Ombuds Director, Gov’s Office</w:t>
                  </w:r>
                </w:p>
                <w:p w:rsidR="00F277CE" w:rsidRDefault="00F277CE" w:rsidP="00F277CE">
                  <w:pPr>
                    <w:pStyle w:val="TableText"/>
                    <w:ind w:left="108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77CE">
                    <w:rPr>
                      <w:rFonts w:ascii="Arial" w:hAnsi="Arial" w:cs="Arial"/>
                      <w:sz w:val="22"/>
                      <w:szCs w:val="22"/>
                    </w:rPr>
                    <w:t>+ Carrie Basas interviews:</w:t>
                  </w:r>
                </w:p>
                <w:p w:rsidR="00F277CE" w:rsidRDefault="00F277CE" w:rsidP="00F277CE">
                  <w:pPr>
                    <w:pStyle w:val="TableText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-</w:t>
                  </w:r>
                  <w:r w:rsidRPr="00F277C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AJ</w:t>
                  </w:r>
                  <w:r w:rsidR="00E36C10">
                    <w:rPr>
                      <w:rFonts w:ascii="Arial" w:hAnsi="Arial" w:cs="Arial"/>
                      <w:sz w:val="22"/>
                      <w:szCs w:val="22"/>
                    </w:rPr>
                    <w:t>, Student</w:t>
                  </w:r>
                  <w:bookmarkStart w:id="0" w:name="_GoBack"/>
                  <w:bookmarkEnd w:id="0"/>
                </w:p>
                <w:p w:rsidR="00F277CE" w:rsidRDefault="00F277CE" w:rsidP="00F277CE">
                  <w:pPr>
                    <w:pStyle w:val="TableText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-  </w:t>
                  </w:r>
                  <w:r w:rsidRPr="00F277CE">
                    <w:rPr>
                      <w:rFonts w:ascii="Arial" w:hAnsi="Arial" w:cs="Arial"/>
                      <w:b/>
                      <w:sz w:val="22"/>
                      <w:szCs w:val="22"/>
                    </w:rPr>
                    <w:t>Michelle Siadal</w:t>
                  </w:r>
                  <w:r w:rsidR="008E5A0B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8E5A0B" w:rsidRPr="008E5A0B">
                    <w:rPr>
                      <w:rFonts w:ascii="Arial" w:hAnsi="Arial" w:cs="Arial"/>
                      <w:sz w:val="22"/>
                      <w:szCs w:val="22"/>
                    </w:rPr>
                    <w:t>Meridian Parent Partnership</w:t>
                  </w:r>
                  <w:r w:rsidR="008E5A0B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8E5A0B" w:rsidRPr="008E5A0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E5A0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8E5A0B" w:rsidRDefault="00F277CE" w:rsidP="00F277CE">
                  <w:pPr>
                    <w:pStyle w:val="TableText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</w:t>
                  </w:r>
                  <w:r w:rsidR="008E5A0B" w:rsidRPr="008E5A0B">
                    <w:rPr>
                      <w:rFonts w:ascii="Arial" w:hAnsi="Arial" w:cs="Arial"/>
                      <w:sz w:val="22"/>
                      <w:szCs w:val="22"/>
                    </w:rPr>
                    <w:t>Program (MP3</w:t>
                  </w:r>
                  <w:r w:rsidR="008E5A0B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8E5A0B" w:rsidRPr="00F277CE">
                    <w:rPr>
                      <w:rFonts w:ascii="Arial" w:hAnsi="Arial" w:cs="Arial"/>
                      <w:sz w:val="22"/>
                      <w:szCs w:val="22"/>
                    </w:rPr>
                    <w:t xml:space="preserve"> Principal, </w:t>
                  </w:r>
                </w:p>
                <w:p w:rsidR="00F277CE" w:rsidRDefault="008E5A0B" w:rsidP="00F277CE">
                  <w:pPr>
                    <w:pStyle w:val="TableText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Meridia</w:t>
                  </w:r>
                  <w:r w:rsidRPr="00F277CE"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277CE">
                    <w:rPr>
                      <w:rFonts w:ascii="Arial" w:hAnsi="Arial" w:cs="Arial"/>
                      <w:sz w:val="22"/>
                      <w:szCs w:val="22"/>
                    </w:rPr>
                    <w:t>School district</w:t>
                  </w:r>
                </w:p>
                <w:p w:rsidR="00F277CE" w:rsidRPr="00F277CE" w:rsidRDefault="00F277CE" w:rsidP="00F277CE">
                  <w:pPr>
                    <w:pStyle w:val="TableText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E5A0B" w:rsidRPr="008E5A0B" w:rsidRDefault="00F277CE" w:rsidP="00F277CE">
                  <w:pPr>
                    <w:pStyle w:val="TableText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77CE">
                    <w:rPr>
                      <w:rFonts w:ascii="Arial" w:hAnsi="Arial" w:cs="Arial"/>
                      <w:b/>
                      <w:sz w:val="22"/>
                      <w:szCs w:val="22"/>
                    </w:rPr>
                    <w:t>Scott McCallum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8E5A0B" w:rsidRPr="008E5A0B">
                    <w:rPr>
                      <w:rFonts w:ascii="Arial" w:hAnsi="Arial" w:cs="Arial"/>
                      <w:sz w:val="22"/>
                      <w:szCs w:val="22"/>
                    </w:rPr>
                    <w:t>Superintendent, Washington State School for the Blind (WSSB)</w:t>
                  </w:r>
                  <w:r w:rsidR="008E5A0B" w:rsidRPr="006321F0">
                    <w:rPr>
                      <w:sz w:val="21"/>
                      <w:szCs w:val="21"/>
                    </w:rPr>
                    <w:t xml:space="preserve"> </w:t>
                  </w:r>
                </w:p>
                <w:p w:rsidR="00F277CE" w:rsidRDefault="00F277CE" w:rsidP="008E5A0B">
                  <w:pPr>
                    <w:pStyle w:val="TableText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77CE">
                    <w:rPr>
                      <w:rFonts w:ascii="Arial" w:hAnsi="Arial" w:cs="Arial"/>
                      <w:b/>
                      <w:sz w:val="22"/>
                      <w:szCs w:val="22"/>
                    </w:rPr>
                    <w:t>Rick Hauan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8E5A0B" w:rsidRPr="008E5A0B">
                    <w:rPr>
                      <w:rFonts w:ascii="Arial" w:hAnsi="Arial" w:cs="Arial"/>
                      <w:sz w:val="22"/>
                      <w:szCs w:val="22"/>
                    </w:rPr>
                    <w:t>Executive Director, Washington Center for Deaf and Hard of Hearing Youth (CDHL)</w:t>
                  </w:r>
                </w:p>
                <w:p w:rsidR="00F277CE" w:rsidRPr="00F8152B" w:rsidRDefault="00F277CE" w:rsidP="00F277CE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277CE" w:rsidRPr="006552EC" w:rsidTr="00F277CE">
              <w:trPr>
                <w:trHeight w:val="519"/>
              </w:trPr>
              <w:tc>
                <w:tcPr>
                  <w:tcW w:w="834" w:type="pct"/>
                  <w:vAlign w:val="center"/>
                </w:tcPr>
                <w:p w:rsidR="00F277CE" w:rsidRPr="006552EC" w:rsidRDefault="00F277CE" w:rsidP="00F277CE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11:49 – 11:55</w:t>
                  </w:r>
                </w:p>
              </w:tc>
              <w:tc>
                <w:tcPr>
                  <w:tcW w:w="1186" w:type="pct"/>
                  <w:vAlign w:val="center"/>
                </w:tcPr>
                <w:p w:rsidR="00F277CE" w:rsidRPr="006552EC" w:rsidRDefault="00F277CE" w:rsidP="00F277CE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Q &amp; A</w:t>
                  </w:r>
                </w:p>
              </w:tc>
              <w:tc>
                <w:tcPr>
                  <w:tcW w:w="2980" w:type="pct"/>
                  <w:vAlign w:val="center"/>
                </w:tcPr>
                <w:p w:rsidR="00F277CE" w:rsidRPr="006552EC" w:rsidRDefault="00F277CE" w:rsidP="00F277CE">
                  <w:pPr>
                    <w:pStyle w:val="TableTex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Governor Jay Inslee</w:t>
                  </w:r>
                </w:p>
              </w:tc>
            </w:tr>
            <w:tr w:rsidR="00F277CE" w:rsidRPr="006552EC" w:rsidTr="00225CE9">
              <w:trPr>
                <w:trHeight w:val="1347"/>
              </w:trPr>
              <w:tc>
                <w:tcPr>
                  <w:tcW w:w="834" w:type="pct"/>
                  <w:vAlign w:val="center"/>
                </w:tcPr>
                <w:p w:rsidR="00F277CE" w:rsidRPr="006552EC" w:rsidRDefault="00F277CE" w:rsidP="00F277CE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52EC">
                    <w:rPr>
                      <w:rFonts w:ascii="Arial" w:hAnsi="Arial" w:cs="Arial"/>
                      <w:sz w:val="22"/>
                      <w:szCs w:val="22"/>
                    </w:rPr>
                    <w:t>11:5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6552EC">
                    <w:rPr>
                      <w:rFonts w:ascii="Arial" w:hAnsi="Arial" w:cs="Arial"/>
                      <w:sz w:val="22"/>
                      <w:szCs w:val="22"/>
                    </w:rPr>
                    <w:t xml:space="preserve"> – 12:00</w:t>
                  </w:r>
                </w:p>
              </w:tc>
              <w:tc>
                <w:tcPr>
                  <w:tcW w:w="1186" w:type="pct"/>
                  <w:vAlign w:val="center"/>
                </w:tcPr>
                <w:p w:rsidR="00F277CE" w:rsidRPr="006552EC" w:rsidRDefault="00F277CE" w:rsidP="00F277CE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52EC">
                    <w:rPr>
                      <w:rFonts w:ascii="Arial" w:hAnsi="Arial" w:cs="Arial"/>
                      <w:sz w:val="22"/>
                      <w:szCs w:val="22"/>
                    </w:rPr>
                    <w:t>Closing Remarks</w:t>
                  </w:r>
                </w:p>
              </w:tc>
              <w:tc>
                <w:tcPr>
                  <w:tcW w:w="2980" w:type="pct"/>
                  <w:vAlign w:val="center"/>
                </w:tcPr>
                <w:p w:rsidR="00F277CE" w:rsidRDefault="00F277CE" w:rsidP="00F277CE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52EC">
                    <w:rPr>
                      <w:rFonts w:ascii="Arial" w:hAnsi="Arial" w:cs="Arial"/>
                      <w:sz w:val="22"/>
                      <w:szCs w:val="22"/>
                    </w:rPr>
                    <w:t xml:space="preserve">Governor Jay Inslee </w:t>
                  </w:r>
                </w:p>
                <w:p w:rsidR="00F277CE" w:rsidRPr="006552EC" w:rsidRDefault="00F277CE" w:rsidP="00F277CE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277CE" w:rsidRPr="00C55BE0" w:rsidRDefault="00F277CE" w:rsidP="00F277CE">
                  <w:pPr>
                    <w:pStyle w:val="TableTex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Mandeep Kaundal</w:t>
                  </w:r>
                  <w:r w:rsidRPr="006552EC">
                    <w:rPr>
                      <w:rFonts w:ascii="Arial" w:hAnsi="Arial" w:cs="Arial"/>
                      <w:sz w:val="22"/>
                      <w:szCs w:val="22"/>
                    </w:rPr>
                    <w:t>, Results Washington</w:t>
                  </w:r>
                </w:p>
              </w:tc>
            </w:tr>
          </w:tbl>
          <w:p w:rsidR="00D40B18" w:rsidRPr="00453660" w:rsidRDefault="00D40B18" w:rsidP="00E220B5">
            <w:pPr>
              <w:pStyle w:val="Block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3BC" w:rsidRPr="00814619" w:rsidRDefault="004203BC" w:rsidP="00123303"/>
    <w:sectPr w:rsidR="004203BC" w:rsidRPr="00814619" w:rsidSect="00123303">
      <w:pgSz w:w="12240" w:h="15840"/>
      <w:pgMar w:top="245" w:right="720" w:bottom="245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7F" w:rsidRDefault="00E50D7F" w:rsidP="007728F8">
      <w:pPr>
        <w:pStyle w:val="TableText"/>
      </w:pPr>
      <w:r>
        <w:separator/>
      </w:r>
    </w:p>
  </w:endnote>
  <w:endnote w:type="continuationSeparator" w:id="0">
    <w:p w:rsidR="00E50D7F" w:rsidRDefault="00E50D7F" w:rsidP="007728F8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7F" w:rsidRDefault="00E50D7F" w:rsidP="007728F8">
      <w:pPr>
        <w:pStyle w:val="TableText"/>
      </w:pPr>
      <w:r>
        <w:separator/>
      </w:r>
    </w:p>
  </w:footnote>
  <w:footnote w:type="continuationSeparator" w:id="0">
    <w:p w:rsidR="00E50D7F" w:rsidRDefault="00E50D7F" w:rsidP="007728F8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4F1"/>
    <w:multiLevelType w:val="hybridMultilevel"/>
    <w:tmpl w:val="0D4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C41"/>
    <w:multiLevelType w:val="hybridMultilevel"/>
    <w:tmpl w:val="F37A364A"/>
    <w:lvl w:ilvl="0" w:tplc="2FA4175E">
      <w:start w:val="36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42B8F"/>
    <w:multiLevelType w:val="hybridMultilevel"/>
    <w:tmpl w:val="980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1C5E"/>
    <w:multiLevelType w:val="hybridMultilevel"/>
    <w:tmpl w:val="14C0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4D97"/>
    <w:multiLevelType w:val="hybridMultilevel"/>
    <w:tmpl w:val="B4B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732B0"/>
    <w:multiLevelType w:val="hybridMultilevel"/>
    <w:tmpl w:val="DEEC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4779"/>
    <w:multiLevelType w:val="hybridMultilevel"/>
    <w:tmpl w:val="78DAA8EA"/>
    <w:lvl w:ilvl="0" w:tplc="2FA4175E">
      <w:start w:val="36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B6B34"/>
    <w:multiLevelType w:val="hybridMultilevel"/>
    <w:tmpl w:val="0002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01AAD"/>
    <w:multiLevelType w:val="hybridMultilevel"/>
    <w:tmpl w:val="3B56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685F"/>
    <w:multiLevelType w:val="hybridMultilevel"/>
    <w:tmpl w:val="C634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108BE"/>
    <w:multiLevelType w:val="hybridMultilevel"/>
    <w:tmpl w:val="53A44CC6"/>
    <w:lvl w:ilvl="0" w:tplc="FFFFFFFF">
      <w:start w:val="1"/>
      <w:numFmt w:val="bullet"/>
      <w:pStyle w:val="BulletText3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584DF2"/>
    <w:multiLevelType w:val="hybridMultilevel"/>
    <w:tmpl w:val="1600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B4C65"/>
    <w:multiLevelType w:val="hybridMultilevel"/>
    <w:tmpl w:val="FD3C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F16CA"/>
    <w:multiLevelType w:val="hybridMultilevel"/>
    <w:tmpl w:val="F11A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61091"/>
    <w:multiLevelType w:val="hybridMultilevel"/>
    <w:tmpl w:val="7E50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30C8F"/>
    <w:multiLevelType w:val="hybridMultilevel"/>
    <w:tmpl w:val="FDC2A7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B6938B8"/>
    <w:multiLevelType w:val="hybridMultilevel"/>
    <w:tmpl w:val="3DD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EB9"/>
    <w:multiLevelType w:val="hybridMultilevel"/>
    <w:tmpl w:val="68C0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33A37"/>
    <w:multiLevelType w:val="hybridMultilevel"/>
    <w:tmpl w:val="8196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24C8D"/>
    <w:multiLevelType w:val="hybridMultilevel"/>
    <w:tmpl w:val="F6B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727"/>
    <w:multiLevelType w:val="hybridMultilevel"/>
    <w:tmpl w:val="78D400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43C1"/>
    <w:multiLevelType w:val="hybridMultilevel"/>
    <w:tmpl w:val="1D46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20119"/>
    <w:multiLevelType w:val="hybridMultilevel"/>
    <w:tmpl w:val="BA3C4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3109F"/>
    <w:multiLevelType w:val="hybridMultilevel"/>
    <w:tmpl w:val="9E44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9450F"/>
    <w:multiLevelType w:val="hybridMultilevel"/>
    <w:tmpl w:val="2CEEF6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C6B02AF"/>
    <w:multiLevelType w:val="singleLevel"/>
    <w:tmpl w:val="15F25542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26" w15:restartNumberingAfterBreak="0">
    <w:nsid w:val="76CE1CFC"/>
    <w:multiLevelType w:val="hybridMultilevel"/>
    <w:tmpl w:val="597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abstractNum w:abstractNumId="28" w15:restartNumberingAfterBreak="0">
    <w:nsid w:val="79DA0604"/>
    <w:multiLevelType w:val="hybridMultilevel"/>
    <w:tmpl w:val="F79A742C"/>
    <w:lvl w:ilvl="0" w:tplc="2FA4175E">
      <w:start w:val="36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3204E3"/>
    <w:multiLevelType w:val="hybridMultilevel"/>
    <w:tmpl w:val="2CEE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26"/>
  </w:num>
  <w:num w:numId="5">
    <w:abstractNumId w:val="12"/>
  </w:num>
  <w:num w:numId="6">
    <w:abstractNumId w:val="20"/>
  </w:num>
  <w:num w:numId="7">
    <w:abstractNumId w:val="3"/>
  </w:num>
  <w:num w:numId="8">
    <w:abstractNumId w:val="15"/>
  </w:num>
  <w:num w:numId="9">
    <w:abstractNumId w:val="24"/>
  </w:num>
  <w:num w:numId="10">
    <w:abstractNumId w:val="13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9"/>
  </w:num>
  <w:num w:numId="16">
    <w:abstractNumId w:val="8"/>
  </w:num>
  <w:num w:numId="17">
    <w:abstractNumId w:val="23"/>
  </w:num>
  <w:num w:numId="18">
    <w:abstractNumId w:val="21"/>
  </w:num>
  <w:num w:numId="19">
    <w:abstractNumId w:val="11"/>
  </w:num>
  <w:num w:numId="20">
    <w:abstractNumId w:val="14"/>
  </w:num>
  <w:num w:numId="21">
    <w:abstractNumId w:val="7"/>
  </w:num>
  <w:num w:numId="22">
    <w:abstractNumId w:val="19"/>
  </w:num>
  <w:num w:numId="23">
    <w:abstractNumId w:val="17"/>
  </w:num>
  <w:num w:numId="24">
    <w:abstractNumId w:val="5"/>
  </w:num>
  <w:num w:numId="25">
    <w:abstractNumId w:val="29"/>
  </w:num>
  <w:num w:numId="26">
    <w:abstractNumId w:val="22"/>
  </w:num>
  <w:num w:numId="27">
    <w:abstractNumId w:val="18"/>
  </w:num>
  <w:num w:numId="28">
    <w:abstractNumId w:val="1"/>
  </w:num>
  <w:num w:numId="29">
    <w:abstractNumId w:val="28"/>
  </w:num>
  <w:num w:numId="3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4F"/>
    <w:rsid w:val="00001C06"/>
    <w:rsid w:val="000031F5"/>
    <w:rsid w:val="00006E3C"/>
    <w:rsid w:val="000157BF"/>
    <w:rsid w:val="00016B68"/>
    <w:rsid w:val="00020920"/>
    <w:rsid w:val="00020F52"/>
    <w:rsid w:val="000239D4"/>
    <w:rsid w:val="0002617E"/>
    <w:rsid w:val="00032EB2"/>
    <w:rsid w:val="00033D9C"/>
    <w:rsid w:val="00033EC3"/>
    <w:rsid w:val="00033F8A"/>
    <w:rsid w:val="00040765"/>
    <w:rsid w:val="00040F22"/>
    <w:rsid w:val="000417BC"/>
    <w:rsid w:val="00041EEC"/>
    <w:rsid w:val="00046179"/>
    <w:rsid w:val="0004689E"/>
    <w:rsid w:val="0004766E"/>
    <w:rsid w:val="000478F7"/>
    <w:rsid w:val="000517A3"/>
    <w:rsid w:val="00053E0A"/>
    <w:rsid w:val="000548E2"/>
    <w:rsid w:val="00054BFE"/>
    <w:rsid w:val="00055432"/>
    <w:rsid w:val="00055BC0"/>
    <w:rsid w:val="0006158E"/>
    <w:rsid w:val="000645BA"/>
    <w:rsid w:val="00071B4E"/>
    <w:rsid w:val="000740FB"/>
    <w:rsid w:val="000803F2"/>
    <w:rsid w:val="00084F84"/>
    <w:rsid w:val="000860C5"/>
    <w:rsid w:val="0009137E"/>
    <w:rsid w:val="000A06F0"/>
    <w:rsid w:val="000A3AED"/>
    <w:rsid w:val="000A4AE6"/>
    <w:rsid w:val="000A6347"/>
    <w:rsid w:val="000A73C0"/>
    <w:rsid w:val="000B1143"/>
    <w:rsid w:val="000B1F0F"/>
    <w:rsid w:val="000B3345"/>
    <w:rsid w:val="000B3E52"/>
    <w:rsid w:val="000B5071"/>
    <w:rsid w:val="000B5913"/>
    <w:rsid w:val="000C0CB6"/>
    <w:rsid w:val="000C1200"/>
    <w:rsid w:val="000C4602"/>
    <w:rsid w:val="000C6069"/>
    <w:rsid w:val="000D2CCE"/>
    <w:rsid w:val="000D593F"/>
    <w:rsid w:val="000E02C1"/>
    <w:rsid w:val="000E0E2B"/>
    <w:rsid w:val="000E6D49"/>
    <w:rsid w:val="000F3991"/>
    <w:rsid w:val="000F4538"/>
    <w:rsid w:val="000F45C5"/>
    <w:rsid w:val="00100BE3"/>
    <w:rsid w:val="001048B0"/>
    <w:rsid w:val="0011351F"/>
    <w:rsid w:val="00120350"/>
    <w:rsid w:val="001203B1"/>
    <w:rsid w:val="00120B22"/>
    <w:rsid w:val="00123303"/>
    <w:rsid w:val="00130BD7"/>
    <w:rsid w:val="00130C47"/>
    <w:rsid w:val="00137A05"/>
    <w:rsid w:val="00141017"/>
    <w:rsid w:val="00142E39"/>
    <w:rsid w:val="0015040A"/>
    <w:rsid w:val="001508E7"/>
    <w:rsid w:val="0015299D"/>
    <w:rsid w:val="00154169"/>
    <w:rsid w:val="00155882"/>
    <w:rsid w:val="00157022"/>
    <w:rsid w:val="00160F25"/>
    <w:rsid w:val="001618FC"/>
    <w:rsid w:val="001652D4"/>
    <w:rsid w:val="00167A00"/>
    <w:rsid w:val="001749C4"/>
    <w:rsid w:val="00182AAC"/>
    <w:rsid w:val="001868B3"/>
    <w:rsid w:val="00190A35"/>
    <w:rsid w:val="00191913"/>
    <w:rsid w:val="0019196C"/>
    <w:rsid w:val="00193A1F"/>
    <w:rsid w:val="001962C8"/>
    <w:rsid w:val="001973CA"/>
    <w:rsid w:val="001A2CC2"/>
    <w:rsid w:val="001A30E7"/>
    <w:rsid w:val="001A3118"/>
    <w:rsid w:val="001A7CCD"/>
    <w:rsid w:val="001B01CA"/>
    <w:rsid w:val="001B4869"/>
    <w:rsid w:val="001C48EE"/>
    <w:rsid w:val="001C6A2C"/>
    <w:rsid w:val="001D0BFB"/>
    <w:rsid w:val="001D1764"/>
    <w:rsid w:val="001D186A"/>
    <w:rsid w:val="001D3C8B"/>
    <w:rsid w:val="001D4E1D"/>
    <w:rsid w:val="001D772D"/>
    <w:rsid w:val="001E3942"/>
    <w:rsid w:val="001E3AB2"/>
    <w:rsid w:val="001E6B96"/>
    <w:rsid w:val="001E76F0"/>
    <w:rsid w:val="001E7824"/>
    <w:rsid w:val="001F16AF"/>
    <w:rsid w:val="001F1821"/>
    <w:rsid w:val="001F20DD"/>
    <w:rsid w:val="001F2CDA"/>
    <w:rsid w:val="001F497B"/>
    <w:rsid w:val="001F7ABB"/>
    <w:rsid w:val="00200DAD"/>
    <w:rsid w:val="0020102F"/>
    <w:rsid w:val="00203EBE"/>
    <w:rsid w:val="00220813"/>
    <w:rsid w:val="00220ECC"/>
    <w:rsid w:val="00222E16"/>
    <w:rsid w:val="00223298"/>
    <w:rsid w:val="00225CE9"/>
    <w:rsid w:val="00225DCB"/>
    <w:rsid w:val="002266B9"/>
    <w:rsid w:val="0022775E"/>
    <w:rsid w:val="002310B5"/>
    <w:rsid w:val="0023672E"/>
    <w:rsid w:val="00244505"/>
    <w:rsid w:val="00245EC4"/>
    <w:rsid w:val="002471A9"/>
    <w:rsid w:val="00252AF4"/>
    <w:rsid w:val="002567AC"/>
    <w:rsid w:val="002568CA"/>
    <w:rsid w:val="00261B7D"/>
    <w:rsid w:val="00262EAB"/>
    <w:rsid w:val="0026488F"/>
    <w:rsid w:val="00264C18"/>
    <w:rsid w:val="00266C15"/>
    <w:rsid w:val="00267A3F"/>
    <w:rsid w:val="002708E8"/>
    <w:rsid w:val="0027243A"/>
    <w:rsid w:val="00277129"/>
    <w:rsid w:val="00282DA7"/>
    <w:rsid w:val="0028351D"/>
    <w:rsid w:val="0028352E"/>
    <w:rsid w:val="0028626A"/>
    <w:rsid w:val="0029118D"/>
    <w:rsid w:val="002916EA"/>
    <w:rsid w:val="00296B34"/>
    <w:rsid w:val="002A08E1"/>
    <w:rsid w:val="002A104D"/>
    <w:rsid w:val="002A25F6"/>
    <w:rsid w:val="002A556E"/>
    <w:rsid w:val="002A723B"/>
    <w:rsid w:val="002A78C2"/>
    <w:rsid w:val="002B2BE8"/>
    <w:rsid w:val="002B39EC"/>
    <w:rsid w:val="002B4548"/>
    <w:rsid w:val="002B6F88"/>
    <w:rsid w:val="002C1FA6"/>
    <w:rsid w:val="002C2A38"/>
    <w:rsid w:val="002C71F4"/>
    <w:rsid w:val="002D0F20"/>
    <w:rsid w:val="002D16F5"/>
    <w:rsid w:val="002D4DD0"/>
    <w:rsid w:val="002E179F"/>
    <w:rsid w:val="00302A3E"/>
    <w:rsid w:val="00302B16"/>
    <w:rsid w:val="00302C60"/>
    <w:rsid w:val="00314551"/>
    <w:rsid w:val="0032045E"/>
    <w:rsid w:val="00320E32"/>
    <w:rsid w:val="00321711"/>
    <w:rsid w:val="00321EBD"/>
    <w:rsid w:val="00323DCD"/>
    <w:rsid w:val="00334D53"/>
    <w:rsid w:val="00335C2C"/>
    <w:rsid w:val="003402F3"/>
    <w:rsid w:val="00342010"/>
    <w:rsid w:val="0034794D"/>
    <w:rsid w:val="00353C98"/>
    <w:rsid w:val="003545E1"/>
    <w:rsid w:val="00355F3C"/>
    <w:rsid w:val="00360D6A"/>
    <w:rsid w:val="0036620F"/>
    <w:rsid w:val="00367150"/>
    <w:rsid w:val="003714E1"/>
    <w:rsid w:val="003733ED"/>
    <w:rsid w:val="00374563"/>
    <w:rsid w:val="00375879"/>
    <w:rsid w:val="00380E13"/>
    <w:rsid w:val="00381BE0"/>
    <w:rsid w:val="003828AF"/>
    <w:rsid w:val="003834D3"/>
    <w:rsid w:val="00383799"/>
    <w:rsid w:val="003862E3"/>
    <w:rsid w:val="00386FAB"/>
    <w:rsid w:val="00387651"/>
    <w:rsid w:val="00387FA5"/>
    <w:rsid w:val="00392AEC"/>
    <w:rsid w:val="003A15B1"/>
    <w:rsid w:val="003A22E3"/>
    <w:rsid w:val="003A70EB"/>
    <w:rsid w:val="003A743B"/>
    <w:rsid w:val="003B03E7"/>
    <w:rsid w:val="003B05EF"/>
    <w:rsid w:val="003B23FF"/>
    <w:rsid w:val="003B580A"/>
    <w:rsid w:val="003C2D7F"/>
    <w:rsid w:val="003C2E79"/>
    <w:rsid w:val="003C559B"/>
    <w:rsid w:val="003D1992"/>
    <w:rsid w:val="003D1BB7"/>
    <w:rsid w:val="003D2006"/>
    <w:rsid w:val="003D27FC"/>
    <w:rsid w:val="003D3617"/>
    <w:rsid w:val="003E21A9"/>
    <w:rsid w:val="003E2246"/>
    <w:rsid w:val="003E4DB0"/>
    <w:rsid w:val="003E7D1B"/>
    <w:rsid w:val="003F06A1"/>
    <w:rsid w:val="003F1092"/>
    <w:rsid w:val="003F2408"/>
    <w:rsid w:val="003F279C"/>
    <w:rsid w:val="003F5AA8"/>
    <w:rsid w:val="003F6463"/>
    <w:rsid w:val="003F6E2C"/>
    <w:rsid w:val="003F7071"/>
    <w:rsid w:val="00400662"/>
    <w:rsid w:val="00405DAF"/>
    <w:rsid w:val="00413235"/>
    <w:rsid w:val="00413CF9"/>
    <w:rsid w:val="0041475A"/>
    <w:rsid w:val="00414F7E"/>
    <w:rsid w:val="00415076"/>
    <w:rsid w:val="004203BC"/>
    <w:rsid w:val="004214FD"/>
    <w:rsid w:val="004234D9"/>
    <w:rsid w:val="00425936"/>
    <w:rsid w:val="004330B0"/>
    <w:rsid w:val="00434419"/>
    <w:rsid w:val="00435B18"/>
    <w:rsid w:val="00437174"/>
    <w:rsid w:val="00440883"/>
    <w:rsid w:val="00440D15"/>
    <w:rsid w:val="004444A7"/>
    <w:rsid w:val="00447FEF"/>
    <w:rsid w:val="004505AF"/>
    <w:rsid w:val="0045338E"/>
    <w:rsid w:val="00453660"/>
    <w:rsid w:val="00453D27"/>
    <w:rsid w:val="00455474"/>
    <w:rsid w:val="00455F5F"/>
    <w:rsid w:val="004574AC"/>
    <w:rsid w:val="00460BAF"/>
    <w:rsid w:val="00461193"/>
    <w:rsid w:val="0047141C"/>
    <w:rsid w:val="00474D2C"/>
    <w:rsid w:val="004861DF"/>
    <w:rsid w:val="004879DE"/>
    <w:rsid w:val="00490EF1"/>
    <w:rsid w:val="004921BA"/>
    <w:rsid w:val="0049548D"/>
    <w:rsid w:val="0049614F"/>
    <w:rsid w:val="004972B6"/>
    <w:rsid w:val="004B1D8D"/>
    <w:rsid w:val="004B1DAE"/>
    <w:rsid w:val="004B4CC7"/>
    <w:rsid w:val="004B68A2"/>
    <w:rsid w:val="004B7C7B"/>
    <w:rsid w:val="004C4052"/>
    <w:rsid w:val="004C44D5"/>
    <w:rsid w:val="004D1B9A"/>
    <w:rsid w:val="004D2AEC"/>
    <w:rsid w:val="004E1F51"/>
    <w:rsid w:val="004F0294"/>
    <w:rsid w:val="004F134F"/>
    <w:rsid w:val="004F2D85"/>
    <w:rsid w:val="004F46DE"/>
    <w:rsid w:val="004F5C80"/>
    <w:rsid w:val="004F66F9"/>
    <w:rsid w:val="004F791A"/>
    <w:rsid w:val="00502FCE"/>
    <w:rsid w:val="0050393E"/>
    <w:rsid w:val="005064E0"/>
    <w:rsid w:val="005146B1"/>
    <w:rsid w:val="005204C5"/>
    <w:rsid w:val="00521A05"/>
    <w:rsid w:val="00525F2F"/>
    <w:rsid w:val="00530FF7"/>
    <w:rsid w:val="00535BC3"/>
    <w:rsid w:val="00543558"/>
    <w:rsid w:val="005453A6"/>
    <w:rsid w:val="005517A8"/>
    <w:rsid w:val="005524FC"/>
    <w:rsid w:val="0055684F"/>
    <w:rsid w:val="005569C5"/>
    <w:rsid w:val="005571D6"/>
    <w:rsid w:val="00581D0D"/>
    <w:rsid w:val="00586059"/>
    <w:rsid w:val="00591D5E"/>
    <w:rsid w:val="005A6AD1"/>
    <w:rsid w:val="005A7214"/>
    <w:rsid w:val="005B5712"/>
    <w:rsid w:val="005C4FEF"/>
    <w:rsid w:val="005C5D38"/>
    <w:rsid w:val="005C794E"/>
    <w:rsid w:val="005D3683"/>
    <w:rsid w:val="005D6A0C"/>
    <w:rsid w:val="005E05EF"/>
    <w:rsid w:val="005E0814"/>
    <w:rsid w:val="005E3A3F"/>
    <w:rsid w:val="005E4080"/>
    <w:rsid w:val="005E606A"/>
    <w:rsid w:val="0060378F"/>
    <w:rsid w:val="00606D20"/>
    <w:rsid w:val="00611160"/>
    <w:rsid w:val="006137A3"/>
    <w:rsid w:val="006138D1"/>
    <w:rsid w:val="00616285"/>
    <w:rsid w:val="006177F8"/>
    <w:rsid w:val="006205B7"/>
    <w:rsid w:val="0062276B"/>
    <w:rsid w:val="00625068"/>
    <w:rsid w:val="00625BAB"/>
    <w:rsid w:val="00626196"/>
    <w:rsid w:val="00626939"/>
    <w:rsid w:val="00631CC4"/>
    <w:rsid w:val="00634362"/>
    <w:rsid w:val="00640C3B"/>
    <w:rsid w:val="00644A55"/>
    <w:rsid w:val="00644CBF"/>
    <w:rsid w:val="00645DD8"/>
    <w:rsid w:val="00645ED8"/>
    <w:rsid w:val="00654C63"/>
    <w:rsid w:val="006552EC"/>
    <w:rsid w:val="0065563B"/>
    <w:rsid w:val="00655BFC"/>
    <w:rsid w:val="00657CB0"/>
    <w:rsid w:val="00661098"/>
    <w:rsid w:val="00661331"/>
    <w:rsid w:val="00661916"/>
    <w:rsid w:val="00662403"/>
    <w:rsid w:val="006669D7"/>
    <w:rsid w:val="00667009"/>
    <w:rsid w:val="00670F67"/>
    <w:rsid w:val="00671D48"/>
    <w:rsid w:val="00674C9D"/>
    <w:rsid w:val="006762B9"/>
    <w:rsid w:val="00682F0A"/>
    <w:rsid w:val="0068488B"/>
    <w:rsid w:val="00684AD7"/>
    <w:rsid w:val="006852A8"/>
    <w:rsid w:val="00690382"/>
    <w:rsid w:val="006946EB"/>
    <w:rsid w:val="0069652E"/>
    <w:rsid w:val="006A2367"/>
    <w:rsid w:val="006A4408"/>
    <w:rsid w:val="006A68AE"/>
    <w:rsid w:val="006A7851"/>
    <w:rsid w:val="006A7DFE"/>
    <w:rsid w:val="006B081A"/>
    <w:rsid w:val="006B1499"/>
    <w:rsid w:val="006B5E6A"/>
    <w:rsid w:val="006C1B9E"/>
    <w:rsid w:val="006C42DB"/>
    <w:rsid w:val="006C55E6"/>
    <w:rsid w:val="006D0AF8"/>
    <w:rsid w:val="006D1DDF"/>
    <w:rsid w:val="006D6DF0"/>
    <w:rsid w:val="006E4258"/>
    <w:rsid w:val="006F23B1"/>
    <w:rsid w:val="006F2E57"/>
    <w:rsid w:val="006F30DD"/>
    <w:rsid w:val="006F3B9B"/>
    <w:rsid w:val="006F40A6"/>
    <w:rsid w:val="006F4EFA"/>
    <w:rsid w:val="006F7F6C"/>
    <w:rsid w:val="0070023A"/>
    <w:rsid w:val="007064E0"/>
    <w:rsid w:val="00710A89"/>
    <w:rsid w:val="00710C13"/>
    <w:rsid w:val="00712DB3"/>
    <w:rsid w:val="00712FD8"/>
    <w:rsid w:val="00713AB0"/>
    <w:rsid w:val="0071573D"/>
    <w:rsid w:val="00715894"/>
    <w:rsid w:val="007163B4"/>
    <w:rsid w:val="00717172"/>
    <w:rsid w:val="00722465"/>
    <w:rsid w:val="007247CA"/>
    <w:rsid w:val="00732322"/>
    <w:rsid w:val="00740144"/>
    <w:rsid w:val="007405B1"/>
    <w:rsid w:val="00743805"/>
    <w:rsid w:val="00744727"/>
    <w:rsid w:val="00752CCF"/>
    <w:rsid w:val="00753875"/>
    <w:rsid w:val="00753BBC"/>
    <w:rsid w:val="00756C1B"/>
    <w:rsid w:val="0076007B"/>
    <w:rsid w:val="00761301"/>
    <w:rsid w:val="007619F1"/>
    <w:rsid w:val="0076499B"/>
    <w:rsid w:val="007714EA"/>
    <w:rsid w:val="007728F8"/>
    <w:rsid w:val="00773C08"/>
    <w:rsid w:val="00777BC1"/>
    <w:rsid w:val="00781EA2"/>
    <w:rsid w:val="00782371"/>
    <w:rsid w:val="00783DA0"/>
    <w:rsid w:val="00784859"/>
    <w:rsid w:val="007A0089"/>
    <w:rsid w:val="007A178B"/>
    <w:rsid w:val="007A46E0"/>
    <w:rsid w:val="007A7EB4"/>
    <w:rsid w:val="007B1D38"/>
    <w:rsid w:val="007B26B7"/>
    <w:rsid w:val="007B3323"/>
    <w:rsid w:val="007B40B5"/>
    <w:rsid w:val="007C0066"/>
    <w:rsid w:val="007C1AB4"/>
    <w:rsid w:val="007D3EFE"/>
    <w:rsid w:val="007D77C6"/>
    <w:rsid w:val="007D7F31"/>
    <w:rsid w:val="007E189B"/>
    <w:rsid w:val="007E1E37"/>
    <w:rsid w:val="007E3320"/>
    <w:rsid w:val="007E395E"/>
    <w:rsid w:val="007E63F7"/>
    <w:rsid w:val="007E6EDD"/>
    <w:rsid w:val="007F0A6B"/>
    <w:rsid w:val="007F5A84"/>
    <w:rsid w:val="007F6254"/>
    <w:rsid w:val="007F6FD6"/>
    <w:rsid w:val="008000ED"/>
    <w:rsid w:val="00805158"/>
    <w:rsid w:val="008053BF"/>
    <w:rsid w:val="00810B11"/>
    <w:rsid w:val="008120C1"/>
    <w:rsid w:val="008137B8"/>
    <w:rsid w:val="00814619"/>
    <w:rsid w:val="008151D2"/>
    <w:rsid w:val="00815386"/>
    <w:rsid w:val="008156B6"/>
    <w:rsid w:val="00820EF7"/>
    <w:rsid w:val="00823D24"/>
    <w:rsid w:val="00831A3C"/>
    <w:rsid w:val="0083361A"/>
    <w:rsid w:val="00833F89"/>
    <w:rsid w:val="00836DDE"/>
    <w:rsid w:val="00841772"/>
    <w:rsid w:val="0084529F"/>
    <w:rsid w:val="00850A5D"/>
    <w:rsid w:val="008512E9"/>
    <w:rsid w:val="00857DD5"/>
    <w:rsid w:val="0086072E"/>
    <w:rsid w:val="00862F2A"/>
    <w:rsid w:val="008654D7"/>
    <w:rsid w:val="00867434"/>
    <w:rsid w:val="008736B1"/>
    <w:rsid w:val="00874172"/>
    <w:rsid w:val="00874191"/>
    <w:rsid w:val="00874856"/>
    <w:rsid w:val="00882310"/>
    <w:rsid w:val="008824E9"/>
    <w:rsid w:val="00893C8B"/>
    <w:rsid w:val="00897493"/>
    <w:rsid w:val="008A593A"/>
    <w:rsid w:val="008A5AA7"/>
    <w:rsid w:val="008B166B"/>
    <w:rsid w:val="008B1F0C"/>
    <w:rsid w:val="008B4EDD"/>
    <w:rsid w:val="008B6F59"/>
    <w:rsid w:val="008C02BB"/>
    <w:rsid w:val="008C152B"/>
    <w:rsid w:val="008C1552"/>
    <w:rsid w:val="008C4756"/>
    <w:rsid w:val="008C6993"/>
    <w:rsid w:val="008C6FDE"/>
    <w:rsid w:val="008D26B0"/>
    <w:rsid w:val="008D2EB8"/>
    <w:rsid w:val="008D3547"/>
    <w:rsid w:val="008D40F9"/>
    <w:rsid w:val="008D5373"/>
    <w:rsid w:val="008D6354"/>
    <w:rsid w:val="008E2F6B"/>
    <w:rsid w:val="008E45B9"/>
    <w:rsid w:val="008E5A0B"/>
    <w:rsid w:val="008E635B"/>
    <w:rsid w:val="008E71F2"/>
    <w:rsid w:val="008E723B"/>
    <w:rsid w:val="008E7339"/>
    <w:rsid w:val="008E78BC"/>
    <w:rsid w:val="008F0204"/>
    <w:rsid w:val="008F04D8"/>
    <w:rsid w:val="008F0966"/>
    <w:rsid w:val="008F2E54"/>
    <w:rsid w:val="008F43D2"/>
    <w:rsid w:val="008F4469"/>
    <w:rsid w:val="00901B3B"/>
    <w:rsid w:val="00901B7C"/>
    <w:rsid w:val="009034A2"/>
    <w:rsid w:val="009055FC"/>
    <w:rsid w:val="00907B33"/>
    <w:rsid w:val="0091132E"/>
    <w:rsid w:val="00911663"/>
    <w:rsid w:val="00911C02"/>
    <w:rsid w:val="00911DD4"/>
    <w:rsid w:val="0091304F"/>
    <w:rsid w:val="009143A6"/>
    <w:rsid w:val="00915314"/>
    <w:rsid w:val="00916FB2"/>
    <w:rsid w:val="009176A0"/>
    <w:rsid w:val="00923508"/>
    <w:rsid w:val="009274EE"/>
    <w:rsid w:val="00931AEB"/>
    <w:rsid w:val="009324C9"/>
    <w:rsid w:val="009354BA"/>
    <w:rsid w:val="00936222"/>
    <w:rsid w:val="0094149B"/>
    <w:rsid w:val="00947E7C"/>
    <w:rsid w:val="009506CB"/>
    <w:rsid w:val="0095153A"/>
    <w:rsid w:val="00954763"/>
    <w:rsid w:val="00960642"/>
    <w:rsid w:val="009630FC"/>
    <w:rsid w:val="0096692D"/>
    <w:rsid w:val="0096765D"/>
    <w:rsid w:val="009703B6"/>
    <w:rsid w:val="00970BC5"/>
    <w:rsid w:val="00980483"/>
    <w:rsid w:val="00986210"/>
    <w:rsid w:val="00990931"/>
    <w:rsid w:val="009910DE"/>
    <w:rsid w:val="0099120B"/>
    <w:rsid w:val="00992FAB"/>
    <w:rsid w:val="009947FC"/>
    <w:rsid w:val="00995CCB"/>
    <w:rsid w:val="00996791"/>
    <w:rsid w:val="0099720B"/>
    <w:rsid w:val="0099726F"/>
    <w:rsid w:val="009A3884"/>
    <w:rsid w:val="009A3D8B"/>
    <w:rsid w:val="009A428A"/>
    <w:rsid w:val="009A69ED"/>
    <w:rsid w:val="009A7849"/>
    <w:rsid w:val="009B233F"/>
    <w:rsid w:val="009B2A58"/>
    <w:rsid w:val="009B3FF3"/>
    <w:rsid w:val="009B6BBA"/>
    <w:rsid w:val="009B779A"/>
    <w:rsid w:val="009D0F0F"/>
    <w:rsid w:val="009D5695"/>
    <w:rsid w:val="009D718F"/>
    <w:rsid w:val="009E1174"/>
    <w:rsid w:val="009E2875"/>
    <w:rsid w:val="009E6442"/>
    <w:rsid w:val="009E6FEB"/>
    <w:rsid w:val="009F0432"/>
    <w:rsid w:val="009F2454"/>
    <w:rsid w:val="009F2F39"/>
    <w:rsid w:val="009F68F0"/>
    <w:rsid w:val="00A003FE"/>
    <w:rsid w:val="00A00B73"/>
    <w:rsid w:val="00A01F57"/>
    <w:rsid w:val="00A03D8F"/>
    <w:rsid w:val="00A06349"/>
    <w:rsid w:val="00A13A8C"/>
    <w:rsid w:val="00A1422C"/>
    <w:rsid w:val="00A142AD"/>
    <w:rsid w:val="00A161BC"/>
    <w:rsid w:val="00A1745E"/>
    <w:rsid w:val="00A1788A"/>
    <w:rsid w:val="00A203F7"/>
    <w:rsid w:val="00A22858"/>
    <w:rsid w:val="00A24D5E"/>
    <w:rsid w:val="00A24F7B"/>
    <w:rsid w:val="00A262B7"/>
    <w:rsid w:val="00A3729F"/>
    <w:rsid w:val="00A402DC"/>
    <w:rsid w:val="00A421DB"/>
    <w:rsid w:val="00A43C08"/>
    <w:rsid w:val="00A453C0"/>
    <w:rsid w:val="00A45635"/>
    <w:rsid w:val="00A469F5"/>
    <w:rsid w:val="00A526B4"/>
    <w:rsid w:val="00A5320E"/>
    <w:rsid w:val="00A544F1"/>
    <w:rsid w:val="00A562C2"/>
    <w:rsid w:val="00A578F7"/>
    <w:rsid w:val="00A6013B"/>
    <w:rsid w:val="00A60F5F"/>
    <w:rsid w:val="00A62A9E"/>
    <w:rsid w:val="00A67CD5"/>
    <w:rsid w:val="00A727A9"/>
    <w:rsid w:val="00A74D98"/>
    <w:rsid w:val="00A7572C"/>
    <w:rsid w:val="00A81EE8"/>
    <w:rsid w:val="00A834B5"/>
    <w:rsid w:val="00A86FAB"/>
    <w:rsid w:val="00A879B3"/>
    <w:rsid w:val="00A87B8C"/>
    <w:rsid w:val="00A908D9"/>
    <w:rsid w:val="00A91935"/>
    <w:rsid w:val="00A91BB5"/>
    <w:rsid w:val="00A92C7F"/>
    <w:rsid w:val="00AA218A"/>
    <w:rsid w:val="00AA3FF7"/>
    <w:rsid w:val="00AB4FAD"/>
    <w:rsid w:val="00AB55E9"/>
    <w:rsid w:val="00AB7B08"/>
    <w:rsid w:val="00AC044A"/>
    <w:rsid w:val="00AC0596"/>
    <w:rsid w:val="00AC171D"/>
    <w:rsid w:val="00AC3B0F"/>
    <w:rsid w:val="00AC6944"/>
    <w:rsid w:val="00AC74ED"/>
    <w:rsid w:val="00AD3F0A"/>
    <w:rsid w:val="00AD40E2"/>
    <w:rsid w:val="00AD4C2B"/>
    <w:rsid w:val="00AD74FB"/>
    <w:rsid w:val="00AE0594"/>
    <w:rsid w:val="00AE47EE"/>
    <w:rsid w:val="00AE65F7"/>
    <w:rsid w:val="00AE69EB"/>
    <w:rsid w:val="00AE79FA"/>
    <w:rsid w:val="00AF0334"/>
    <w:rsid w:val="00AF2526"/>
    <w:rsid w:val="00AF414D"/>
    <w:rsid w:val="00AF43BF"/>
    <w:rsid w:val="00AF6EF7"/>
    <w:rsid w:val="00AF713B"/>
    <w:rsid w:val="00B013B2"/>
    <w:rsid w:val="00B013C9"/>
    <w:rsid w:val="00B02061"/>
    <w:rsid w:val="00B06001"/>
    <w:rsid w:val="00B156C6"/>
    <w:rsid w:val="00B26858"/>
    <w:rsid w:val="00B27E7D"/>
    <w:rsid w:val="00B30427"/>
    <w:rsid w:val="00B3545D"/>
    <w:rsid w:val="00B35F13"/>
    <w:rsid w:val="00B437D9"/>
    <w:rsid w:val="00B439E6"/>
    <w:rsid w:val="00B45D39"/>
    <w:rsid w:val="00B47362"/>
    <w:rsid w:val="00B4771B"/>
    <w:rsid w:val="00B5010D"/>
    <w:rsid w:val="00B502C1"/>
    <w:rsid w:val="00B556D5"/>
    <w:rsid w:val="00B56468"/>
    <w:rsid w:val="00B57A75"/>
    <w:rsid w:val="00B613F4"/>
    <w:rsid w:val="00B67268"/>
    <w:rsid w:val="00B72C32"/>
    <w:rsid w:val="00B73A2E"/>
    <w:rsid w:val="00B752B5"/>
    <w:rsid w:val="00B839E0"/>
    <w:rsid w:val="00B93B79"/>
    <w:rsid w:val="00B93D53"/>
    <w:rsid w:val="00B95F20"/>
    <w:rsid w:val="00BA396F"/>
    <w:rsid w:val="00BA4D09"/>
    <w:rsid w:val="00BA6B6C"/>
    <w:rsid w:val="00BB40B9"/>
    <w:rsid w:val="00BB677E"/>
    <w:rsid w:val="00BB67E3"/>
    <w:rsid w:val="00BC031B"/>
    <w:rsid w:val="00BC1D9A"/>
    <w:rsid w:val="00BC243A"/>
    <w:rsid w:val="00BC33E4"/>
    <w:rsid w:val="00BC6B13"/>
    <w:rsid w:val="00BD0872"/>
    <w:rsid w:val="00BD0A7C"/>
    <w:rsid w:val="00BD2729"/>
    <w:rsid w:val="00BD649D"/>
    <w:rsid w:val="00BE28BB"/>
    <w:rsid w:val="00BE383D"/>
    <w:rsid w:val="00BE5DAC"/>
    <w:rsid w:val="00BE71A7"/>
    <w:rsid w:val="00BE7745"/>
    <w:rsid w:val="00BE77B5"/>
    <w:rsid w:val="00BF2601"/>
    <w:rsid w:val="00BF47F3"/>
    <w:rsid w:val="00BF6757"/>
    <w:rsid w:val="00BF7827"/>
    <w:rsid w:val="00C00EEF"/>
    <w:rsid w:val="00C072B5"/>
    <w:rsid w:val="00C1076A"/>
    <w:rsid w:val="00C255E3"/>
    <w:rsid w:val="00C26ED3"/>
    <w:rsid w:val="00C26FC3"/>
    <w:rsid w:val="00C30004"/>
    <w:rsid w:val="00C306D6"/>
    <w:rsid w:val="00C3082E"/>
    <w:rsid w:val="00C32961"/>
    <w:rsid w:val="00C41EDE"/>
    <w:rsid w:val="00C45EB9"/>
    <w:rsid w:val="00C463F0"/>
    <w:rsid w:val="00C47BCC"/>
    <w:rsid w:val="00C47DDA"/>
    <w:rsid w:val="00C544AF"/>
    <w:rsid w:val="00C55BE0"/>
    <w:rsid w:val="00C5730C"/>
    <w:rsid w:val="00C6187D"/>
    <w:rsid w:val="00C622C8"/>
    <w:rsid w:val="00C70442"/>
    <w:rsid w:val="00C7263D"/>
    <w:rsid w:val="00C75DE4"/>
    <w:rsid w:val="00C767BF"/>
    <w:rsid w:val="00C76A72"/>
    <w:rsid w:val="00C836CF"/>
    <w:rsid w:val="00C9155E"/>
    <w:rsid w:val="00C94E10"/>
    <w:rsid w:val="00C96BDE"/>
    <w:rsid w:val="00CA63EA"/>
    <w:rsid w:val="00CB022B"/>
    <w:rsid w:val="00CB2658"/>
    <w:rsid w:val="00CB4349"/>
    <w:rsid w:val="00CB5349"/>
    <w:rsid w:val="00CB5E0A"/>
    <w:rsid w:val="00CB73B2"/>
    <w:rsid w:val="00CC12A1"/>
    <w:rsid w:val="00CC3DB7"/>
    <w:rsid w:val="00CC5E78"/>
    <w:rsid w:val="00CD061E"/>
    <w:rsid w:val="00CD27E5"/>
    <w:rsid w:val="00CD3D4E"/>
    <w:rsid w:val="00CD3E50"/>
    <w:rsid w:val="00CD5028"/>
    <w:rsid w:val="00CE02D0"/>
    <w:rsid w:val="00CE1020"/>
    <w:rsid w:val="00CE1AFE"/>
    <w:rsid w:val="00CE5D3E"/>
    <w:rsid w:val="00CE60B5"/>
    <w:rsid w:val="00CF123A"/>
    <w:rsid w:val="00CF2A46"/>
    <w:rsid w:val="00CF63C3"/>
    <w:rsid w:val="00D041FE"/>
    <w:rsid w:val="00D0677B"/>
    <w:rsid w:val="00D07246"/>
    <w:rsid w:val="00D141E9"/>
    <w:rsid w:val="00D14E7D"/>
    <w:rsid w:val="00D16D81"/>
    <w:rsid w:val="00D213BB"/>
    <w:rsid w:val="00D24643"/>
    <w:rsid w:val="00D267BD"/>
    <w:rsid w:val="00D26867"/>
    <w:rsid w:val="00D30382"/>
    <w:rsid w:val="00D3261F"/>
    <w:rsid w:val="00D33734"/>
    <w:rsid w:val="00D33E8C"/>
    <w:rsid w:val="00D37F76"/>
    <w:rsid w:val="00D40B18"/>
    <w:rsid w:val="00D52BC9"/>
    <w:rsid w:val="00D533D7"/>
    <w:rsid w:val="00D55ECA"/>
    <w:rsid w:val="00D56646"/>
    <w:rsid w:val="00D652D2"/>
    <w:rsid w:val="00D71D1D"/>
    <w:rsid w:val="00D72503"/>
    <w:rsid w:val="00D7326C"/>
    <w:rsid w:val="00D732E8"/>
    <w:rsid w:val="00D733CF"/>
    <w:rsid w:val="00D74809"/>
    <w:rsid w:val="00D74B35"/>
    <w:rsid w:val="00D7759A"/>
    <w:rsid w:val="00D802F4"/>
    <w:rsid w:val="00D8107A"/>
    <w:rsid w:val="00D82936"/>
    <w:rsid w:val="00D82FF7"/>
    <w:rsid w:val="00D84C20"/>
    <w:rsid w:val="00D84EED"/>
    <w:rsid w:val="00D85291"/>
    <w:rsid w:val="00D85533"/>
    <w:rsid w:val="00D8650C"/>
    <w:rsid w:val="00D868E3"/>
    <w:rsid w:val="00D87C2C"/>
    <w:rsid w:val="00D93831"/>
    <w:rsid w:val="00D95C8F"/>
    <w:rsid w:val="00D9753D"/>
    <w:rsid w:val="00DA0DA6"/>
    <w:rsid w:val="00DA7212"/>
    <w:rsid w:val="00DB191A"/>
    <w:rsid w:val="00DB303D"/>
    <w:rsid w:val="00DB7E2B"/>
    <w:rsid w:val="00DC1FA4"/>
    <w:rsid w:val="00DC39C5"/>
    <w:rsid w:val="00DC39E1"/>
    <w:rsid w:val="00DC58DE"/>
    <w:rsid w:val="00DD31FF"/>
    <w:rsid w:val="00DD5F55"/>
    <w:rsid w:val="00DD5FB6"/>
    <w:rsid w:val="00DD60C1"/>
    <w:rsid w:val="00DE2EA8"/>
    <w:rsid w:val="00DF660B"/>
    <w:rsid w:val="00E00FC6"/>
    <w:rsid w:val="00E01679"/>
    <w:rsid w:val="00E02D1E"/>
    <w:rsid w:val="00E037A9"/>
    <w:rsid w:val="00E05F8A"/>
    <w:rsid w:val="00E10C39"/>
    <w:rsid w:val="00E14A15"/>
    <w:rsid w:val="00E220B5"/>
    <w:rsid w:val="00E2523B"/>
    <w:rsid w:val="00E26407"/>
    <w:rsid w:val="00E273CE"/>
    <w:rsid w:val="00E31E04"/>
    <w:rsid w:val="00E3248B"/>
    <w:rsid w:val="00E32610"/>
    <w:rsid w:val="00E327BC"/>
    <w:rsid w:val="00E36784"/>
    <w:rsid w:val="00E36B50"/>
    <w:rsid w:val="00E36C10"/>
    <w:rsid w:val="00E36CCA"/>
    <w:rsid w:val="00E43104"/>
    <w:rsid w:val="00E431B4"/>
    <w:rsid w:val="00E460D8"/>
    <w:rsid w:val="00E5067B"/>
    <w:rsid w:val="00E50CAC"/>
    <w:rsid w:val="00E50D7F"/>
    <w:rsid w:val="00E51311"/>
    <w:rsid w:val="00E51342"/>
    <w:rsid w:val="00E54F72"/>
    <w:rsid w:val="00E60297"/>
    <w:rsid w:val="00E660F8"/>
    <w:rsid w:val="00E7204F"/>
    <w:rsid w:val="00E7299C"/>
    <w:rsid w:val="00E81AE4"/>
    <w:rsid w:val="00E82480"/>
    <w:rsid w:val="00E8346E"/>
    <w:rsid w:val="00E8353C"/>
    <w:rsid w:val="00E90ED1"/>
    <w:rsid w:val="00E96240"/>
    <w:rsid w:val="00E97524"/>
    <w:rsid w:val="00E97EA2"/>
    <w:rsid w:val="00EA021C"/>
    <w:rsid w:val="00EA0A95"/>
    <w:rsid w:val="00EB37D1"/>
    <w:rsid w:val="00EB4417"/>
    <w:rsid w:val="00EB6DF1"/>
    <w:rsid w:val="00EB77B4"/>
    <w:rsid w:val="00EC0414"/>
    <w:rsid w:val="00EC3178"/>
    <w:rsid w:val="00EC68C3"/>
    <w:rsid w:val="00ED02EB"/>
    <w:rsid w:val="00ED20B9"/>
    <w:rsid w:val="00ED2851"/>
    <w:rsid w:val="00ED38E7"/>
    <w:rsid w:val="00ED481E"/>
    <w:rsid w:val="00ED66C9"/>
    <w:rsid w:val="00ED6D04"/>
    <w:rsid w:val="00EE03F7"/>
    <w:rsid w:val="00EE1D2A"/>
    <w:rsid w:val="00EE3A7E"/>
    <w:rsid w:val="00EE6990"/>
    <w:rsid w:val="00EF07CE"/>
    <w:rsid w:val="00EF368C"/>
    <w:rsid w:val="00EF58F4"/>
    <w:rsid w:val="00EF6B24"/>
    <w:rsid w:val="00EF7C78"/>
    <w:rsid w:val="00F02410"/>
    <w:rsid w:val="00F03299"/>
    <w:rsid w:val="00F05E5A"/>
    <w:rsid w:val="00F07987"/>
    <w:rsid w:val="00F109BF"/>
    <w:rsid w:val="00F1154B"/>
    <w:rsid w:val="00F11A92"/>
    <w:rsid w:val="00F12226"/>
    <w:rsid w:val="00F17A3D"/>
    <w:rsid w:val="00F214A0"/>
    <w:rsid w:val="00F21645"/>
    <w:rsid w:val="00F22083"/>
    <w:rsid w:val="00F22954"/>
    <w:rsid w:val="00F256ED"/>
    <w:rsid w:val="00F277CE"/>
    <w:rsid w:val="00F31C9B"/>
    <w:rsid w:val="00F31FC9"/>
    <w:rsid w:val="00F320ED"/>
    <w:rsid w:val="00F35D1A"/>
    <w:rsid w:val="00F36A69"/>
    <w:rsid w:val="00F406E7"/>
    <w:rsid w:val="00F409BF"/>
    <w:rsid w:val="00F43289"/>
    <w:rsid w:val="00F4397A"/>
    <w:rsid w:val="00F43BDD"/>
    <w:rsid w:val="00F44672"/>
    <w:rsid w:val="00F47534"/>
    <w:rsid w:val="00F501E3"/>
    <w:rsid w:val="00F50E49"/>
    <w:rsid w:val="00F542A7"/>
    <w:rsid w:val="00F60093"/>
    <w:rsid w:val="00F71865"/>
    <w:rsid w:val="00F729D7"/>
    <w:rsid w:val="00F7415D"/>
    <w:rsid w:val="00F74659"/>
    <w:rsid w:val="00F76331"/>
    <w:rsid w:val="00F812B0"/>
    <w:rsid w:val="00F8152B"/>
    <w:rsid w:val="00F84C39"/>
    <w:rsid w:val="00F850EB"/>
    <w:rsid w:val="00F928C9"/>
    <w:rsid w:val="00F93EBB"/>
    <w:rsid w:val="00F96664"/>
    <w:rsid w:val="00FA0143"/>
    <w:rsid w:val="00FA5530"/>
    <w:rsid w:val="00FA70D0"/>
    <w:rsid w:val="00FB354D"/>
    <w:rsid w:val="00FB3808"/>
    <w:rsid w:val="00FC6153"/>
    <w:rsid w:val="00FC6E28"/>
    <w:rsid w:val="00FC73BD"/>
    <w:rsid w:val="00FD712E"/>
    <w:rsid w:val="00FE044A"/>
    <w:rsid w:val="00FE4073"/>
    <w:rsid w:val="00FE4527"/>
    <w:rsid w:val="00FE6865"/>
    <w:rsid w:val="00FE7F1E"/>
    <w:rsid w:val="00FF0EB8"/>
    <w:rsid w:val="00FF3DFE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23253B"/>
  <w15:docId w15:val="{DD1B6332-C015-43D6-AF59-75B84156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7A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pPr>
      <w:spacing w:after="240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D8107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D8107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D8107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D8107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D8107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D8107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table" w:styleId="TableGrid">
    <w:name w:val="Table Grid"/>
    <w:basedOn w:val="TableNormal"/>
    <w:rsid w:val="0080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1">
    <w:name w:val="Bullet Text 1"/>
    <w:basedOn w:val="Normal"/>
    <w:rsid w:val="00D8107A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D8107A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D8107A"/>
    <w:pPr>
      <w:numPr>
        <w:numId w:val="3"/>
      </w:numPr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D8107A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D8107A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D8107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D8107A"/>
    <w:rPr>
      <w:szCs w:val="20"/>
    </w:rPr>
  </w:style>
  <w:style w:type="character" w:styleId="HTMLAcronym">
    <w:name w:val="HTML Acronym"/>
    <w:basedOn w:val="DefaultParagraphFont"/>
  </w:style>
  <w:style w:type="paragraph" w:customStyle="1" w:styleId="IMTOC">
    <w:name w:val="IMTOC"/>
    <w:rPr>
      <w:sz w:val="24"/>
    </w:rPr>
  </w:style>
  <w:style w:type="paragraph" w:customStyle="1" w:styleId="MapTitleContinued">
    <w:name w:val="Map Title. Continued"/>
    <w:basedOn w:val="Normal"/>
    <w:next w:val="Normal"/>
    <w:rsid w:val="00D8107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D8107A"/>
    <w:pPr>
      <w:ind w:left="0"/>
    </w:pPr>
  </w:style>
  <w:style w:type="paragraph" w:customStyle="1" w:styleId="NoteText">
    <w:name w:val="Note Text"/>
    <w:basedOn w:val="Normal"/>
    <w:rsid w:val="00D8107A"/>
    <w:rPr>
      <w:szCs w:val="20"/>
    </w:rPr>
  </w:style>
  <w:style w:type="paragraph" w:customStyle="1" w:styleId="PublicationTitle">
    <w:name w:val="Publication Title"/>
    <w:basedOn w:val="Normal"/>
    <w:next w:val="Heading4"/>
    <w:rsid w:val="00D8107A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rsid w:val="00D8107A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D8107A"/>
    <w:rPr>
      <w:szCs w:val="20"/>
    </w:rPr>
  </w:style>
  <w:style w:type="paragraph" w:customStyle="1" w:styleId="TOCTitle">
    <w:name w:val="TOC Title"/>
    <w:basedOn w:val="Normal"/>
    <w:rsid w:val="00D8107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Pr>
      <w:szCs w:val="20"/>
    </w:rPr>
  </w:style>
  <w:style w:type="paragraph" w:styleId="BlockText">
    <w:name w:val="Block Text"/>
    <w:basedOn w:val="Normal"/>
    <w:rsid w:val="00D8107A"/>
  </w:style>
  <w:style w:type="paragraph" w:styleId="Header">
    <w:name w:val="header"/>
    <w:basedOn w:val="Normal"/>
    <w:rsid w:val="00C75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D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E635B"/>
    <w:pPr>
      <w:spacing w:before="100" w:beforeAutospacing="1" w:after="100" w:afterAutospacing="1"/>
    </w:pPr>
    <w:rPr>
      <w:color w:val="auto"/>
    </w:rPr>
  </w:style>
  <w:style w:type="paragraph" w:styleId="BodyText">
    <w:name w:val="Body Text"/>
    <w:basedOn w:val="Normal"/>
    <w:link w:val="BodyTextChar"/>
    <w:rsid w:val="00F4397A"/>
    <w:pPr>
      <w:spacing w:after="120"/>
    </w:pPr>
    <w:rPr>
      <w:rFonts w:ascii="Arial" w:hAnsi="Arial"/>
      <w:color w:val="auto"/>
      <w:sz w:val="20"/>
    </w:rPr>
  </w:style>
  <w:style w:type="character" w:customStyle="1" w:styleId="BodyTextChar">
    <w:name w:val="Body Text Char"/>
    <w:link w:val="BodyText"/>
    <w:rsid w:val="00F4397A"/>
    <w:rPr>
      <w:rFonts w:ascii="Arial" w:hAnsi="Arial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5D6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A0C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48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customStyle="1" w:styleId="Heading4Char">
    <w:name w:val="Heading 4 Char"/>
    <w:aliases w:val="Map Title Char"/>
    <w:link w:val="Heading4"/>
    <w:rsid w:val="00CC12A1"/>
    <w:rPr>
      <w:rFonts w:ascii="Arial" w:hAnsi="Arial" w:cs="Arial"/>
      <w:b/>
      <w:color w:val="000000"/>
      <w:sz w:val="32"/>
    </w:rPr>
  </w:style>
  <w:style w:type="paragraph" w:styleId="FootnoteText">
    <w:name w:val="footnote text"/>
    <w:basedOn w:val="Normal"/>
    <w:link w:val="FootnoteTextChar"/>
    <w:semiHidden/>
    <w:unhideWhenUsed/>
    <w:rsid w:val="004006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0662"/>
    <w:rPr>
      <w:color w:val="000000"/>
    </w:rPr>
  </w:style>
  <w:style w:type="character" w:styleId="FootnoteReference">
    <w:name w:val="footnote reference"/>
    <w:basedOn w:val="DefaultParagraphFont"/>
    <w:semiHidden/>
    <w:unhideWhenUsed/>
    <w:rsid w:val="00400662"/>
    <w:rPr>
      <w:vertAlign w:val="superscript"/>
    </w:rPr>
  </w:style>
  <w:style w:type="table" w:styleId="TableGridLight">
    <w:name w:val="Grid Table Light"/>
    <w:basedOn w:val="TableNormal"/>
    <w:uiPriority w:val="40"/>
    <w:rsid w:val="005453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0C12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20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1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1200"/>
    <w:rPr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A87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862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248">
          <w:marLeft w:val="82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32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79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3.0\Template\FS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3324-C967-40D2-A9A1-F824885E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</TotalTime>
  <Pages>1</Pages>
  <Words>202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Performance Measures</vt:lpstr>
    </vt:vector>
  </TitlesOfParts>
  <Company>Infomation Mapping, Inc. - R&amp;D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Performance Measures</dc:title>
  <dc:creator>dwdamron</dc:creator>
  <cp:lastModifiedBy>Kaundal, Mandeep (GOV)</cp:lastModifiedBy>
  <cp:revision>3</cp:revision>
  <cp:lastPrinted>2019-05-24T04:57:00Z</cp:lastPrinted>
  <dcterms:created xsi:type="dcterms:W3CDTF">2019-09-23T16:07:00Z</dcterms:created>
  <dcterms:modified xsi:type="dcterms:W3CDTF">2019-09-23T16:14:00Z</dcterms:modified>
</cp:coreProperties>
</file>