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A7" w:rsidRDefault="005641A7">
      <w:pPr>
        <w:rPr>
          <w:rFonts w:ascii="Verdana" w:hAnsi="Verdana"/>
          <w:color w:val="767171" w:themeColor="background2" w:themeShade="80"/>
          <w:sz w:val="28"/>
          <w:szCs w:val="32"/>
        </w:rPr>
      </w:pPr>
      <w:r w:rsidRPr="005641A7">
        <w:rPr>
          <w:rFonts w:ascii="Verdana" w:hAnsi="Verdana"/>
          <w:noProof/>
          <w:color w:val="767171" w:themeColor="background2" w:themeShade="8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33020</wp:posOffset>
                </wp:positionV>
                <wp:extent cx="6848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A0CF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A31AA" id="Straight Connector 2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2.6pt" to="498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" strokecolor="#a0cf67" strokeweight="1.5pt">
                <v:stroke joinstyle="miter"/>
              </v:line>
            </w:pict>
          </mc:Fallback>
        </mc:AlternateContent>
      </w:r>
    </w:p>
    <w:p w:rsidR="00857D13" w:rsidRPr="00F276CA" w:rsidRDefault="005641A7" w:rsidP="00F276CA">
      <w:pPr>
        <w:ind w:left="-270"/>
        <w:rPr>
          <w:rFonts w:ascii="Verdana" w:hAnsi="Verdana"/>
          <w:b/>
          <w:color w:val="767171" w:themeColor="background2" w:themeShade="80"/>
          <w:szCs w:val="32"/>
        </w:rPr>
      </w:pPr>
      <w:r w:rsidRPr="00F276CA">
        <w:rPr>
          <w:rFonts w:ascii="Verdana" w:hAnsi="Verdana"/>
          <w:b/>
          <w:color w:val="767171" w:themeColor="background2" w:themeShade="80"/>
          <w:szCs w:val="32"/>
        </w:rPr>
        <w:t xml:space="preserve">Path to </w:t>
      </w:r>
      <w:r w:rsidR="00857D13" w:rsidRPr="00F276CA">
        <w:rPr>
          <w:rFonts w:ascii="Verdana" w:hAnsi="Verdana"/>
          <w:b/>
          <w:color w:val="767171" w:themeColor="background2" w:themeShade="80"/>
          <w:szCs w:val="32"/>
        </w:rPr>
        <w:t>Implement</w:t>
      </w:r>
      <w:r w:rsidRPr="00F276CA">
        <w:rPr>
          <w:rFonts w:ascii="Verdana" w:hAnsi="Verdana"/>
          <w:b/>
          <w:color w:val="767171" w:themeColor="background2" w:themeShade="80"/>
          <w:szCs w:val="32"/>
        </w:rPr>
        <w:t>ing Co-design at Virginia Mason</w:t>
      </w:r>
    </w:p>
    <w:p w:rsidR="005641A7" w:rsidRPr="005641A7" w:rsidRDefault="005641A7" w:rsidP="00F276CA">
      <w:pPr>
        <w:ind w:left="-270"/>
        <w:rPr>
          <w:rFonts w:ascii="Verdana" w:hAnsi="Verdana"/>
          <w:b/>
          <w:color w:val="767171" w:themeColor="background2" w:themeShade="80"/>
          <w:sz w:val="6"/>
          <w:szCs w:val="32"/>
        </w:rPr>
      </w:pPr>
    </w:p>
    <w:p w:rsidR="006D6898" w:rsidRDefault="00857D13" w:rsidP="00F276CA">
      <w:pPr>
        <w:ind w:left="-270"/>
      </w:pPr>
      <w:r w:rsidRPr="00857D13">
        <w:rPr>
          <w:noProof/>
        </w:rPr>
        <w:drawing>
          <wp:inline distT="0" distB="0" distL="0" distR="0" wp14:anchorId="437C0906" wp14:editId="2C8843B6">
            <wp:extent cx="6191250" cy="3533775"/>
            <wp:effectExtent l="0" t="0" r="5715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641A7" w:rsidRPr="00E75B03" w:rsidRDefault="005641A7" w:rsidP="00F276CA">
      <w:pPr>
        <w:ind w:left="-270"/>
        <w:rPr>
          <w:rFonts w:ascii="Verdana" w:hAnsi="Verdana"/>
          <w:b/>
          <w:color w:val="767171" w:themeColor="background2" w:themeShade="80"/>
          <w:sz w:val="10"/>
          <w:szCs w:val="32"/>
        </w:rPr>
      </w:pPr>
    </w:p>
    <w:p w:rsidR="005641A7" w:rsidRPr="00F276CA" w:rsidRDefault="005641A7" w:rsidP="00F276CA">
      <w:pPr>
        <w:ind w:left="-270"/>
        <w:rPr>
          <w:rFonts w:ascii="Verdana" w:hAnsi="Verdana"/>
          <w:b/>
          <w:color w:val="767171" w:themeColor="background2" w:themeShade="80"/>
        </w:rPr>
      </w:pPr>
      <w:r w:rsidRPr="00F276CA">
        <w:rPr>
          <w:rFonts w:ascii="Verdana" w:hAnsi="Verdana"/>
          <w:b/>
          <w:color w:val="767171" w:themeColor="background2" w:themeShade="80"/>
        </w:rPr>
        <w:t>Reflection Questions</w:t>
      </w:r>
    </w:p>
    <w:p w:rsidR="00857D13" w:rsidRPr="00E75B03" w:rsidRDefault="00857D13" w:rsidP="00E75B03">
      <w:pPr>
        <w:spacing w:after="0"/>
        <w:ind w:left="-270"/>
        <w:rPr>
          <w:rFonts w:ascii="Verdana" w:hAnsi="Verdana"/>
          <w:color w:val="767171" w:themeColor="background2" w:themeShade="80"/>
          <w:szCs w:val="32"/>
        </w:rPr>
      </w:pPr>
      <w:r w:rsidRPr="00E75B03">
        <w:rPr>
          <w:rFonts w:ascii="Verdana" w:hAnsi="Verdana"/>
          <w:color w:val="767171" w:themeColor="background2" w:themeShade="80"/>
          <w:szCs w:val="32"/>
        </w:rPr>
        <w:t>How will engaging customers impact your improvement strategies?</w:t>
      </w:r>
    </w:p>
    <w:p w:rsidR="00857D13" w:rsidRDefault="00857D13" w:rsidP="00E75B03">
      <w:pPr>
        <w:spacing w:after="0"/>
        <w:ind w:left="-270"/>
        <w:rPr>
          <w:rFonts w:ascii="Verdana" w:hAnsi="Verdana"/>
          <w:color w:val="767171" w:themeColor="background2" w:themeShade="80"/>
          <w:szCs w:val="32"/>
        </w:rPr>
      </w:pPr>
    </w:p>
    <w:p w:rsidR="00E75B03" w:rsidRDefault="00E75B03" w:rsidP="00E75B03">
      <w:pPr>
        <w:spacing w:after="0"/>
        <w:ind w:left="-270"/>
        <w:rPr>
          <w:rFonts w:ascii="Verdana" w:hAnsi="Verdana"/>
          <w:color w:val="767171" w:themeColor="background2" w:themeShade="80"/>
          <w:szCs w:val="32"/>
        </w:rPr>
      </w:pPr>
    </w:p>
    <w:p w:rsidR="00E75B03" w:rsidRPr="00E75B03" w:rsidRDefault="00E75B03" w:rsidP="00E75B03">
      <w:pPr>
        <w:spacing w:after="0"/>
        <w:ind w:left="-270"/>
        <w:rPr>
          <w:rFonts w:ascii="Verdana" w:hAnsi="Verdana"/>
          <w:color w:val="767171" w:themeColor="background2" w:themeShade="80"/>
          <w:szCs w:val="32"/>
        </w:rPr>
      </w:pPr>
    </w:p>
    <w:p w:rsidR="00857D13" w:rsidRPr="00E75B03" w:rsidRDefault="001941C1" w:rsidP="00E75B03">
      <w:pPr>
        <w:spacing w:after="0"/>
        <w:ind w:left="-270"/>
        <w:rPr>
          <w:rFonts w:ascii="Verdana" w:hAnsi="Verdana"/>
          <w:color w:val="767171" w:themeColor="background2" w:themeShade="80"/>
          <w:szCs w:val="32"/>
        </w:rPr>
      </w:pPr>
      <w:r>
        <w:rPr>
          <w:rFonts w:ascii="Verdana" w:hAnsi="Verdana"/>
          <w:color w:val="767171" w:themeColor="background2" w:themeShade="80"/>
          <w:szCs w:val="32"/>
        </w:rPr>
        <w:t>Where would this work fit within your organization?</w:t>
      </w:r>
    </w:p>
    <w:p w:rsidR="00857D13" w:rsidRDefault="00857D13" w:rsidP="00E75B03">
      <w:pPr>
        <w:spacing w:after="0"/>
        <w:ind w:left="-270"/>
        <w:rPr>
          <w:rFonts w:ascii="Verdana" w:hAnsi="Verdana"/>
          <w:color w:val="767171" w:themeColor="background2" w:themeShade="80"/>
          <w:szCs w:val="32"/>
        </w:rPr>
      </w:pPr>
    </w:p>
    <w:p w:rsidR="00E75B03" w:rsidRDefault="00E75B03" w:rsidP="00E75B03">
      <w:pPr>
        <w:spacing w:after="0"/>
        <w:ind w:left="-270"/>
        <w:rPr>
          <w:rFonts w:ascii="Verdana" w:hAnsi="Verdana"/>
          <w:color w:val="767171" w:themeColor="background2" w:themeShade="80"/>
          <w:szCs w:val="32"/>
        </w:rPr>
      </w:pPr>
    </w:p>
    <w:p w:rsidR="00E75B03" w:rsidRPr="00E75B03" w:rsidRDefault="00E75B03" w:rsidP="00E75B03">
      <w:pPr>
        <w:spacing w:after="0"/>
        <w:ind w:left="-270"/>
        <w:rPr>
          <w:rFonts w:ascii="Verdana" w:hAnsi="Verdana"/>
          <w:color w:val="767171" w:themeColor="background2" w:themeShade="80"/>
          <w:szCs w:val="32"/>
        </w:rPr>
      </w:pPr>
    </w:p>
    <w:p w:rsidR="00857D13" w:rsidRPr="00E75B03" w:rsidRDefault="00857D13" w:rsidP="00E75B03">
      <w:pPr>
        <w:spacing w:after="0"/>
        <w:ind w:left="-270"/>
        <w:rPr>
          <w:rFonts w:ascii="Verdana" w:hAnsi="Verdana"/>
          <w:color w:val="767171" w:themeColor="background2" w:themeShade="80"/>
          <w:szCs w:val="32"/>
        </w:rPr>
      </w:pPr>
      <w:r w:rsidRPr="00E75B03">
        <w:rPr>
          <w:rFonts w:ascii="Verdana" w:hAnsi="Verdana"/>
          <w:color w:val="767171" w:themeColor="background2" w:themeShade="80"/>
          <w:szCs w:val="32"/>
        </w:rPr>
        <w:t xml:space="preserve">What </w:t>
      </w:r>
      <w:r w:rsidR="001941C1">
        <w:rPr>
          <w:rFonts w:ascii="Verdana" w:hAnsi="Verdana"/>
          <w:color w:val="767171" w:themeColor="background2" w:themeShade="80"/>
          <w:szCs w:val="32"/>
        </w:rPr>
        <w:t>barriers do you anticipate at your organization?</w:t>
      </w:r>
    </w:p>
    <w:p w:rsidR="00F276CA" w:rsidRDefault="00F276CA" w:rsidP="00E75B03">
      <w:pPr>
        <w:spacing w:after="0"/>
        <w:ind w:left="-270"/>
        <w:rPr>
          <w:rFonts w:ascii="Verdana" w:hAnsi="Verdana"/>
          <w:color w:val="767171" w:themeColor="background2" w:themeShade="80"/>
          <w:szCs w:val="32"/>
        </w:rPr>
      </w:pPr>
    </w:p>
    <w:p w:rsidR="00E75B03" w:rsidRDefault="00E75B03" w:rsidP="00E75B03">
      <w:pPr>
        <w:spacing w:after="0"/>
        <w:ind w:left="-270"/>
        <w:rPr>
          <w:rFonts w:ascii="Verdana" w:hAnsi="Verdana"/>
          <w:color w:val="767171" w:themeColor="background2" w:themeShade="80"/>
          <w:szCs w:val="32"/>
        </w:rPr>
      </w:pPr>
    </w:p>
    <w:p w:rsidR="00E75B03" w:rsidRPr="00E75B03" w:rsidRDefault="00E75B03" w:rsidP="00E75B03">
      <w:pPr>
        <w:spacing w:after="0"/>
        <w:ind w:left="-270"/>
        <w:rPr>
          <w:rFonts w:ascii="Verdana" w:hAnsi="Verdana"/>
          <w:color w:val="767171" w:themeColor="background2" w:themeShade="80"/>
          <w:szCs w:val="32"/>
        </w:rPr>
      </w:pPr>
    </w:p>
    <w:p w:rsidR="005641A7" w:rsidRPr="00E75B03" w:rsidRDefault="00857D13" w:rsidP="00F276CA">
      <w:pPr>
        <w:ind w:left="-270"/>
        <w:rPr>
          <w:rFonts w:ascii="Verdana" w:hAnsi="Verdana"/>
          <w:color w:val="767171" w:themeColor="background2" w:themeShade="80"/>
          <w:szCs w:val="32"/>
        </w:rPr>
      </w:pPr>
      <w:r w:rsidRPr="00E75B03">
        <w:rPr>
          <w:rFonts w:ascii="Verdana" w:hAnsi="Verdana"/>
          <w:color w:val="767171" w:themeColor="background2" w:themeShade="80"/>
          <w:szCs w:val="32"/>
        </w:rPr>
        <w:t>List 3 practical things you can do in the next month to get closer to co-design.</w:t>
      </w:r>
    </w:p>
    <w:p w:rsidR="005641A7" w:rsidRPr="00E75B03" w:rsidRDefault="005641A7" w:rsidP="00F276CA">
      <w:pPr>
        <w:ind w:left="-270"/>
        <w:rPr>
          <w:rFonts w:ascii="Verdana" w:hAnsi="Verdana"/>
          <w:color w:val="767171" w:themeColor="background2" w:themeShade="80"/>
          <w:szCs w:val="32"/>
        </w:rPr>
      </w:pPr>
      <w:r w:rsidRPr="00E75B03">
        <w:rPr>
          <w:rFonts w:ascii="Verdana" w:hAnsi="Verdana"/>
          <w:color w:val="767171" w:themeColor="background2" w:themeShade="80"/>
          <w:szCs w:val="32"/>
        </w:rPr>
        <w:t>1-</w:t>
      </w:r>
    </w:p>
    <w:p w:rsidR="005641A7" w:rsidRPr="00E75B03" w:rsidRDefault="005641A7" w:rsidP="00F276CA">
      <w:pPr>
        <w:ind w:left="-270"/>
        <w:rPr>
          <w:rFonts w:ascii="Verdana" w:hAnsi="Verdana"/>
          <w:color w:val="767171" w:themeColor="background2" w:themeShade="80"/>
          <w:szCs w:val="32"/>
        </w:rPr>
      </w:pPr>
      <w:r w:rsidRPr="00E75B03">
        <w:rPr>
          <w:rFonts w:ascii="Verdana" w:hAnsi="Verdana"/>
          <w:color w:val="767171" w:themeColor="background2" w:themeShade="80"/>
          <w:szCs w:val="32"/>
        </w:rPr>
        <w:t>2-</w:t>
      </w:r>
    </w:p>
    <w:p w:rsidR="00857D13" w:rsidRPr="00E75B03" w:rsidRDefault="00F276CA" w:rsidP="00F276CA">
      <w:pPr>
        <w:ind w:left="-270"/>
        <w:rPr>
          <w:rFonts w:ascii="Verdana" w:hAnsi="Verdana"/>
          <w:color w:val="767171" w:themeColor="background2" w:themeShade="80"/>
          <w:szCs w:val="32"/>
        </w:rPr>
      </w:pPr>
      <w:r w:rsidRPr="00E75B03">
        <w:rPr>
          <w:rFonts w:ascii="Verdana" w:hAnsi="Verdana"/>
          <w:noProof/>
          <w:color w:val="767171" w:themeColor="background2" w:themeShade="8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08E69" wp14:editId="37D42BC2">
                <wp:simplePos x="0" y="0"/>
                <wp:positionH relativeFrom="column">
                  <wp:posOffset>-409575</wp:posOffset>
                </wp:positionH>
                <wp:positionV relativeFrom="paragraph">
                  <wp:posOffset>537210</wp:posOffset>
                </wp:positionV>
                <wp:extent cx="68484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A0CF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AC425" id="Straight Connector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42.3pt" to="507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" strokecolor="#a0cf67" strokeweight="1.5pt">
                <v:stroke joinstyle="miter"/>
              </v:line>
            </w:pict>
          </mc:Fallback>
        </mc:AlternateContent>
      </w:r>
      <w:r w:rsidR="005641A7" w:rsidRPr="00E75B03">
        <w:rPr>
          <w:rFonts w:ascii="Verdana" w:hAnsi="Verdana"/>
          <w:color w:val="767171" w:themeColor="background2" w:themeShade="80"/>
          <w:szCs w:val="32"/>
        </w:rPr>
        <w:t>3-</w:t>
      </w:r>
    </w:p>
    <w:sectPr w:rsidR="00857D13" w:rsidRPr="00E75B03" w:rsidSect="00E75B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89" w:rsidRDefault="00051589" w:rsidP="00DE0F61">
      <w:pPr>
        <w:spacing w:after="0" w:line="240" w:lineRule="auto"/>
      </w:pPr>
      <w:r>
        <w:separator/>
      </w:r>
    </w:p>
  </w:endnote>
  <w:endnote w:type="continuationSeparator" w:id="0">
    <w:p w:rsidR="00051589" w:rsidRDefault="00051589" w:rsidP="00DE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71" w:rsidRDefault="00F520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71" w:rsidRDefault="00F520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71" w:rsidRDefault="00F52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89" w:rsidRDefault="00051589" w:rsidP="00DE0F61">
      <w:pPr>
        <w:spacing w:after="0" w:line="240" w:lineRule="auto"/>
      </w:pPr>
      <w:r>
        <w:separator/>
      </w:r>
    </w:p>
  </w:footnote>
  <w:footnote w:type="continuationSeparator" w:id="0">
    <w:p w:rsidR="00051589" w:rsidRDefault="00051589" w:rsidP="00DE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71" w:rsidRDefault="00F520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71" w:rsidRPr="00F52071" w:rsidRDefault="00051589" w:rsidP="00F52071">
    <w:pPr>
      <w:pStyle w:val="Header"/>
      <w:ind w:left="720"/>
      <w:jc w:val="right"/>
      <w:rPr>
        <w:rFonts w:ascii="Verdana" w:hAnsi="Verdana"/>
        <w:b/>
        <w:color w:val="767171" w:themeColor="background2" w:themeShade="80"/>
        <w:sz w:val="22"/>
        <w:szCs w:val="20"/>
      </w:rPr>
    </w:pPr>
    <w:r w:rsidRPr="00F276CA">
      <w:rPr>
        <w:rFonts w:ascii="Verdana" w:hAnsi="Verdana"/>
        <w:b/>
        <w:noProof/>
        <w:color w:val="767171" w:themeColor="background2" w:themeShade="80"/>
        <w:sz w:val="22"/>
        <w:szCs w:val="20"/>
      </w:rPr>
      <w:drawing>
        <wp:anchor distT="0" distB="0" distL="114300" distR="114300" simplePos="0" relativeHeight="251646976" behindDoc="0" locked="0" layoutInCell="1" allowOverlap="1" wp14:anchorId="756B0907" wp14:editId="26464B01">
          <wp:simplePos x="0" y="0"/>
          <wp:positionH relativeFrom="column">
            <wp:posOffset>-405130</wp:posOffset>
          </wp:positionH>
          <wp:positionV relativeFrom="paragraph">
            <wp:posOffset>-108585</wp:posOffset>
          </wp:positionV>
          <wp:extent cx="1745615" cy="451485"/>
          <wp:effectExtent l="0" t="0" r="6985" b="5715"/>
          <wp:wrapSquare wrapText="bothSides"/>
          <wp:docPr id="10" name="Picture 10" descr="G:\Dept\KPO\General\Departmental Operations\VMPS Logos\VMPS_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ept\KPO\General\Departmental Operations\VMPS Logos\VMPS_hor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 w:rsidR="00F52071" w:rsidRPr="00F52071">
      <w:rPr>
        <w:rFonts w:ascii="Verdana" w:hAnsi="Verdana"/>
        <w:b/>
        <w:color w:val="767171" w:themeColor="background2" w:themeShade="80"/>
        <w:sz w:val="22"/>
        <w:szCs w:val="20"/>
      </w:rPr>
      <w:t>Results Washington October 2019</w:t>
    </w:r>
  </w:p>
  <w:p w:rsidR="00F52071" w:rsidRPr="00F52071" w:rsidRDefault="00F52071" w:rsidP="00F52071">
    <w:pPr>
      <w:pStyle w:val="Header"/>
      <w:ind w:left="720"/>
      <w:jc w:val="right"/>
      <w:rPr>
        <w:rFonts w:ascii="Verdana" w:hAnsi="Verdana"/>
        <w:b/>
        <w:color w:val="767171" w:themeColor="background2" w:themeShade="80"/>
        <w:szCs w:val="20"/>
      </w:rPr>
    </w:pPr>
    <w:r w:rsidRPr="00F52071">
      <w:rPr>
        <w:rFonts w:ascii="Verdana" w:hAnsi="Verdana"/>
        <w:b/>
        <w:color w:val="767171" w:themeColor="background2" w:themeShade="80"/>
        <w:szCs w:val="20"/>
      </w:rPr>
      <w:t>Lean Transformation Conference</w:t>
    </w:r>
  </w:p>
  <w:p w:rsidR="00051589" w:rsidRDefault="00051589" w:rsidP="00F52071">
    <w:pPr>
      <w:pStyle w:val="Header"/>
      <w:ind w:left="72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71" w:rsidRDefault="00F52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154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370A8F"/>
    <w:multiLevelType w:val="hybridMultilevel"/>
    <w:tmpl w:val="3D8C9976"/>
    <w:lvl w:ilvl="0" w:tplc="973A1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743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F5"/>
    <w:rsid w:val="00051589"/>
    <w:rsid w:val="000E2737"/>
    <w:rsid w:val="000F2EF5"/>
    <w:rsid w:val="001941C1"/>
    <w:rsid w:val="0037015F"/>
    <w:rsid w:val="005641A7"/>
    <w:rsid w:val="006D6898"/>
    <w:rsid w:val="00857D13"/>
    <w:rsid w:val="008E0A77"/>
    <w:rsid w:val="009E3A58"/>
    <w:rsid w:val="00AD6361"/>
    <w:rsid w:val="00BD64ED"/>
    <w:rsid w:val="00C1623D"/>
    <w:rsid w:val="00DE0F61"/>
    <w:rsid w:val="00DF04D3"/>
    <w:rsid w:val="00DF75F6"/>
    <w:rsid w:val="00E75B03"/>
    <w:rsid w:val="00F276CA"/>
    <w:rsid w:val="00F5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EDF40A5-014E-43B3-8CDE-6D4BD9EE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2EF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F2EF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0F2E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689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E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F61"/>
  </w:style>
  <w:style w:type="paragraph" w:styleId="ListParagraph">
    <w:name w:val="List Paragraph"/>
    <w:basedOn w:val="Normal"/>
    <w:uiPriority w:val="34"/>
    <w:qFormat/>
    <w:rsid w:val="005641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110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38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39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33E95B-6F92-4A2C-895B-5C04914AAFFE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F5E2BD2-C524-400B-B763-3EAC8E7E84C5}">
      <dgm:prSet phldrT="[Text]" custT="1"/>
      <dgm:spPr>
        <a:solidFill>
          <a:srgbClr val="0092B2"/>
        </a:solidFill>
      </dgm:spPr>
      <dgm:t>
        <a:bodyPr/>
        <a:lstStyle/>
        <a:p>
          <a:r>
            <a:rPr lang="en-US" sz="1600" dirty="0" smtClean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Define the customer</a:t>
          </a:r>
          <a:endParaRPr lang="en-US" sz="1600" dirty="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E0B41A6-953D-4CCD-AA12-D6EA978C1845}" type="parTrans" cxnId="{C96AFE7F-2082-4709-8825-78B8BCA19FB9}">
      <dgm:prSet/>
      <dgm:spPr/>
      <dgm:t>
        <a:bodyPr/>
        <a:lstStyle/>
        <a:p>
          <a:endParaRPr lang="en-US"/>
        </a:p>
      </dgm:t>
    </dgm:pt>
    <dgm:pt modelId="{BC651FED-A3A9-45D9-8B07-455D8BC2F197}" type="sibTrans" cxnId="{C96AFE7F-2082-4709-8825-78B8BCA19FB9}">
      <dgm:prSet/>
      <dgm:spPr>
        <a:solidFill>
          <a:srgbClr val="00B6DE"/>
        </a:solidFill>
      </dgm:spPr>
      <dgm:t>
        <a:bodyPr/>
        <a:lstStyle/>
        <a:p>
          <a:endParaRPr lang="en-US"/>
        </a:p>
      </dgm:t>
    </dgm:pt>
    <dgm:pt modelId="{FE92891E-DBE6-41D7-A1CC-04C64F814B6B}">
      <dgm:prSet phldrT="[Text]" custT="1"/>
      <dgm:spPr>
        <a:solidFill>
          <a:srgbClr val="0092B2"/>
        </a:solidFill>
      </dgm:spPr>
      <dgm:t>
        <a:bodyPr/>
        <a:lstStyle/>
        <a:p>
          <a:r>
            <a:rPr lang="en-US" sz="1600" dirty="0" smtClean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Define the vision</a:t>
          </a:r>
          <a:endParaRPr lang="en-US" sz="1600" dirty="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229C330-8C60-4EBD-A41B-68DAD0DFE5B8}" type="parTrans" cxnId="{2211F126-CE65-42A4-B6CB-3F78CB6AE5FB}">
      <dgm:prSet/>
      <dgm:spPr/>
      <dgm:t>
        <a:bodyPr/>
        <a:lstStyle/>
        <a:p>
          <a:endParaRPr lang="en-US"/>
        </a:p>
      </dgm:t>
    </dgm:pt>
    <dgm:pt modelId="{B1C4AF3E-0B25-4980-BF8F-BEBBC663944F}" type="sibTrans" cxnId="{2211F126-CE65-42A4-B6CB-3F78CB6AE5FB}">
      <dgm:prSet/>
      <dgm:spPr>
        <a:solidFill>
          <a:srgbClr val="00B6DE"/>
        </a:solidFill>
      </dgm:spPr>
      <dgm:t>
        <a:bodyPr/>
        <a:lstStyle/>
        <a:p>
          <a:endParaRPr lang="en-US"/>
        </a:p>
      </dgm:t>
    </dgm:pt>
    <dgm:pt modelId="{393675DD-BF19-4F76-843D-4902FC0B162A}">
      <dgm:prSet phldrT="[Text]" custT="1"/>
      <dgm:spPr>
        <a:solidFill>
          <a:srgbClr val="0092B2"/>
        </a:solidFill>
      </dgm:spPr>
      <dgm:t>
        <a:bodyPr/>
        <a:lstStyle/>
        <a:p>
          <a:r>
            <a:rPr lang="en-US" sz="1600" dirty="0" smtClean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Recruit for inclusion</a:t>
          </a:r>
          <a:endParaRPr lang="en-US" sz="1600" dirty="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5457DC2-C8D9-418C-A01A-9B27B3D88568}" type="parTrans" cxnId="{56176E2A-1091-4FEB-A12B-A25761A4FA74}">
      <dgm:prSet/>
      <dgm:spPr/>
      <dgm:t>
        <a:bodyPr/>
        <a:lstStyle/>
        <a:p>
          <a:endParaRPr lang="en-US"/>
        </a:p>
      </dgm:t>
    </dgm:pt>
    <dgm:pt modelId="{5F4A0547-E58A-4C01-BBBF-4049A643D3F5}" type="sibTrans" cxnId="{56176E2A-1091-4FEB-A12B-A25761A4FA74}">
      <dgm:prSet/>
      <dgm:spPr>
        <a:solidFill>
          <a:srgbClr val="00B6DE"/>
        </a:solidFill>
      </dgm:spPr>
      <dgm:t>
        <a:bodyPr/>
        <a:lstStyle/>
        <a:p>
          <a:endParaRPr lang="en-US"/>
        </a:p>
      </dgm:t>
    </dgm:pt>
    <dgm:pt modelId="{28BD8A66-C6B6-424F-B7FD-5E28913A0B1F}">
      <dgm:prSet phldrT="[Text]" custT="1"/>
      <dgm:spPr>
        <a:solidFill>
          <a:srgbClr val="0092B2"/>
        </a:solidFill>
      </dgm:spPr>
      <dgm:t>
        <a:bodyPr/>
        <a:lstStyle/>
        <a:p>
          <a:r>
            <a:rPr lang="en-US" sz="1600" dirty="0" smtClean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Prepare the soil</a:t>
          </a:r>
          <a:endParaRPr lang="en-US" sz="1600" dirty="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B77BFF77-4E14-40BB-A2E5-7A4DABDD9F97}" type="parTrans" cxnId="{67CE5325-FB83-4464-A9A2-2BCD4D9F6885}">
      <dgm:prSet/>
      <dgm:spPr/>
      <dgm:t>
        <a:bodyPr/>
        <a:lstStyle/>
        <a:p>
          <a:endParaRPr lang="en-US"/>
        </a:p>
      </dgm:t>
    </dgm:pt>
    <dgm:pt modelId="{23520F3F-83B5-4123-857C-30282D1DE8C7}" type="sibTrans" cxnId="{67CE5325-FB83-4464-A9A2-2BCD4D9F6885}">
      <dgm:prSet/>
      <dgm:spPr>
        <a:solidFill>
          <a:srgbClr val="00B6DE"/>
        </a:solidFill>
      </dgm:spPr>
      <dgm:t>
        <a:bodyPr/>
        <a:lstStyle/>
        <a:p>
          <a:endParaRPr lang="en-US"/>
        </a:p>
      </dgm:t>
    </dgm:pt>
    <dgm:pt modelId="{1C08DB47-6913-4F1E-9D4D-97BFA9C0AC5D}">
      <dgm:prSet phldrT="[Text]" custT="1"/>
      <dgm:spPr>
        <a:solidFill>
          <a:srgbClr val="0092B2"/>
        </a:solidFill>
      </dgm:spPr>
      <dgm:t>
        <a:bodyPr/>
        <a:lstStyle/>
        <a:p>
          <a:r>
            <a:rPr lang="en-US" sz="1600" dirty="0" smtClean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Define a recruitment process</a:t>
          </a:r>
          <a:endParaRPr lang="en-US" sz="1600" dirty="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C1197278-B4A8-47F9-9FAE-28C03401DFF0}" type="parTrans" cxnId="{83B1C5F3-CF04-40B6-981E-A09EE768A0FC}">
      <dgm:prSet/>
      <dgm:spPr/>
      <dgm:t>
        <a:bodyPr/>
        <a:lstStyle/>
        <a:p>
          <a:endParaRPr lang="en-US"/>
        </a:p>
      </dgm:t>
    </dgm:pt>
    <dgm:pt modelId="{3CCAE05D-5C83-42A5-8AA7-1E8E481B54D4}" type="sibTrans" cxnId="{83B1C5F3-CF04-40B6-981E-A09EE768A0FC}">
      <dgm:prSet/>
      <dgm:spPr>
        <a:solidFill>
          <a:srgbClr val="00B6DE"/>
        </a:solidFill>
      </dgm:spPr>
      <dgm:t>
        <a:bodyPr/>
        <a:lstStyle/>
        <a:p>
          <a:endParaRPr lang="en-US"/>
        </a:p>
      </dgm:t>
    </dgm:pt>
    <dgm:pt modelId="{AA952980-A8ED-4BF8-BD2F-5CE839DF11A0}">
      <dgm:prSet phldrT="[Text]" custT="1"/>
      <dgm:spPr>
        <a:solidFill>
          <a:srgbClr val="0092B2"/>
        </a:solidFill>
      </dgm:spPr>
      <dgm:t>
        <a:bodyPr/>
        <a:lstStyle/>
        <a:p>
          <a:r>
            <a:rPr lang="en-US" sz="1600" dirty="0" smtClean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Prepare the customers</a:t>
          </a:r>
          <a:endParaRPr lang="en-US" sz="1600" dirty="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9DFD22A-6138-4AC5-91EB-4A6ECA422B90}" type="parTrans" cxnId="{1617953A-963C-480B-9A9B-B2E99FFFD179}">
      <dgm:prSet/>
      <dgm:spPr/>
      <dgm:t>
        <a:bodyPr/>
        <a:lstStyle/>
        <a:p>
          <a:endParaRPr lang="en-US"/>
        </a:p>
      </dgm:t>
    </dgm:pt>
    <dgm:pt modelId="{EDCA7928-F92B-436B-9F8E-495E39703638}" type="sibTrans" cxnId="{1617953A-963C-480B-9A9B-B2E99FFFD179}">
      <dgm:prSet/>
      <dgm:spPr>
        <a:solidFill>
          <a:srgbClr val="00B6DE"/>
        </a:solidFill>
      </dgm:spPr>
      <dgm:t>
        <a:bodyPr/>
        <a:lstStyle/>
        <a:p>
          <a:endParaRPr lang="en-US"/>
        </a:p>
      </dgm:t>
    </dgm:pt>
    <dgm:pt modelId="{2897CFAB-9EC1-423E-A795-1C1339D791DB}">
      <dgm:prSet phldrT="[Text]" custT="1"/>
      <dgm:spPr>
        <a:solidFill>
          <a:srgbClr val="0092B2"/>
        </a:solidFill>
      </dgm:spPr>
      <dgm:t>
        <a:bodyPr/>
        <a:lstStyle/>
        <a:p>
          <a:r>
            <a:rPr lang="en-US" sz="1600" dirty="0" smtClean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Develop </a:t>
          </a:r>
          <a:br>
            <a:rPr lang="en-US" sz="1600" dirty="0" smtClean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1600" dirty="0" smtClean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rules of engagement</a:t>
          </a:r>
          <a:endParaRPr lang="en-US" sz="1600" dirty="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4AF31543-0C6E-4AA2-B4F2-6438350CD34A}" type="parTrans" cxnId="{FF8C179F-1052-45B2-9731-CD4C0F7E1A6E}">
      <dgm:prSet/>
      <dgm:spPr/>
      <dgm:t>
        <a:bodyPr/>
        <a:lstStyle/>
        <a:p>
          <a:endParaRPr lang="en-US"/>
        </a:p>
      </dgm:t>
    </dgm:pt>
    <dgm:pt modelId="{919A3DF5-8A2F-43BD-8444-2A66D96155A3}" type="sibTrans" cxnId="{FF8C179F-1052-45B2-9731-CD4C0F7E1A6E}">
      <dgm:prSet/>
      <dgm:spPr>
        <a:solidFill>
          <a:srgbClr val="00B6DE"/>
        </a:solidFill>
      </dgm:spPr>
      <dgm:t>
        <a:bodyPr/>
        <a:lstStyle/>
        <a:p>
          <a:endParaRPr lang="en-US"/>
        </a:p>
      </dgm:t>
    </dgm:pt>
    <dgm:pt modelId="{9A47B9E8-687B-419F-AC0C-B46359713CD0}">
      <dgm:prSet phldrT="[Text]" custT="1"/>
      <dgm:spPr>
        <a:solidFill>
          <a:srgbClr val="0092B2"/>
        </a:solidFill>
      </dgm:spPr>
      <dgm:t>
        <a:bodyPr/>
        <a:lstStyle/>
        <a:p>
          <a:r>
            <a:rPr lang="en-US" sz="1600" dirty="0" smtClean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Define process for two-way feedback</a:t>
          </a:r>
          <a:endParaRPr lang="en-US" sz="1600" dirty="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3825BA93-F191-43AE-A38A-836F96287B62}" type="parTrans" cxnId="{06B00D2D-0613-4461-A525-25053A1C3620}">
      <dgm:prSet/>
      <dgm:spPr/>
      <dgm:t>
        <a:bodyPr/>
        <a:lstStyle/>
        <a:p>
          <a:endParaRPr lang="en-US"/>
        </a:p>
      </dgm:t>
    </dgm:pt>
    <dgm:pt modelId="{D238835B-2BAF-4EDB-9542-20EE8760AD3C}" type="sibTrans" cxnId="{06B00D2D-0613-4461-A525-25053A1C3620}">
      <dgm:prSet/>
      <dgm:spPr>
        <a:solidFill>
          <a:srgbClr val="00B6DE"/>
        </a:solidFill>
      </dgm:spPr>
      <dgm:t>
        <a:bodyPr/>
        <a:lstStyle/>
        <a:p>
          <a:endParaRPr lang="en-US"/>
        </a:p>
      </dgm:t>
    </dgm:pt>
    <dgm:pt modelId="{F1BA9CCA-BF67-421E-9818-E02C9EC21479}">
      <dgm:prSet phldrT="[Text]" custT="1"/>
      <dgm:spPr>
        <a:solidFill>
          <a:srgbClr val="0092B2"/>
        </a:solidFill>
      </dgm:spPr>
      <dgm:t>
        <a:bodyPr/>
        <a:lstStyle/>
        <a:p>
          <a:r>
            <a:rPr lang="en-US" sz="1600" dirty="0" smtClean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Keep at it and tell stories</a:t>
          </a:r>
          <a:endParaRPr lang="en-US" sz="1600" dirty="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4D0C2930-B8E4-4CC1-9D60-6620A6B1C898}" type="parTrans" cxnId="{C51446D1-C626-4A21-9A7B-85153C7B9A85}">
      <dgm:prSet/>
      <dgm:spPr/>
      <dgm:t>
        <a:bodyPr/>
        <a:lstStyle/>
        <a:p>
          <a:endParaRPr lang="en-US"/>
        </a:p>
      </dgm:t>
    </dgm:pt>
    <dgm:pt modelId="{38A25220-FE29-411B-9DA5-A2C742516103}" type="sibTrans" cxnId="{C51446D1-C626-4A21-9A7B-85153C7B9A85}">
      <dgm:prSet/>
      <dgm:spPr/>
      <dgm:t>
        <a:bodyPr/>
        <a:lstStyle/>
        <a:p>
          <a:endParaRPr lang="en-US"/>
        </a:p>
      </dgm:t>
    </dgm:pt>
    <dgm:pt modelId="{B6EDBF77-831A-472E-BA10-F858819569AF}" type="pres">
      <dgm:prSet presAssocID="{F933E95B-6F92-4A2C-895B-5C04914AAFFE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E90BC1F7-627C-4D77-9838-8EDD42638BE5}" type="pres">
      <dgm:prSet presAssocID="{AF5E2BD2-C524-400B-B763-3EAC8E7E84C5}" presName="compNode" presStyleCnt="0"/>
      <dgm:spPr/>
    </dgm:pt>
    <dgm:pt modelId="{639A31A1-E28D-4226-880A-85B7F3CA1368}" type="pres">
      <dgm:prSet presAssocID="{AF5E2BD2-C524-400B-B763-3EAC8E7E84C5}" presName="dummyConnPt" presStyleCnt="0"/>
      <dgm:spPr/>
    </dgm:pt>
    <dgm:pt modelId="{44F298BC-9DE2-4380-AE2A-C8854933F265}" type="pres">
      <dgm:prSet presAssocID="{AF5E2BD2-C524-400B-B763-3EAC8E7E84C5}" presName="node" presStyleLbl="node1" presStyleIdx="0" presStyleCnt="9" custLinFactNeighborY="29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10E18D-6F3B-49FD-825F-E308FA1317BC}" type="pres">
      <dgm:prSet presAssocID="{BC651FED-A3A9-45D9-8B07-455D8BC2F197}" presName="sibTrans" presStyleLbl="bgSibTrans2D1" presStyleIdx="0" presStyleCnt="8"/>
      <dgm:spPr/>
      <dgm:t>
        <a:bodyPr/>
        <a:lstStyle/>
        <a:p>
          <a:endParaRPr lang="en-US"/>
        </a:p>
      </dgm:t>
    </dgm:pt>
    <dgm:pt modelId="{32A32FD6-0194-4463-98EB-D3AC716E6323}" type="pres">
      <dgm:prSet presAssocID="{FE92891E-DBE6-41D7-A1CC-04C64F814B6B}" presName="compNode" presStyleCnt="0"/>
      <dgm:spPr/>
    </dgm:pt>
    <dgm:pt modelId="{54610C7C-707C-47AE-B82F-E92F2BAB1ACD}" type="pres">
      <dgm:prSet presAssocID="{FE92891E-DBE6-41D7-A1CC-04C64F814B6B}" presName="dummyConnPt" presStyleCnt="0"/>
      <dgm:spPr/>
    </dgm:pt>
    <dgm:pt modelId="{2CC7F52A-2D3F-4A49-93A8-0FD69187AA4C}" type="pres">
      <dgm:prSet presAssocID="{FE92891E-DBE6-41D7-A1CC-04C64F814B6B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A77B30-74EE-49D1-BDF6-56ED8472DDED}" type="pres">
      <dgm:prSet presAssocID="{B1C4AF3E-0B25-4980-BF8F-BEBBC663944F}" presName="sibTrans" presStyleLbl="bgSibTrans2D1" presStyleIdx="1" presStyleCnt="8"/>
      <dgm:spPr/>
      <dgm:t>
        <a:bodyPr/>
        <a:lstStyle/>
        <a:p>
          <a:endParaRPr lang="en-US"/>
        </a:p>
      </dgm:t>
    </dgm:pt>
    <dgm:pt modelId="{8FBD10F6-E43E-4716-98F8-347C47DE6AE5}" type="pres">
      <dgm:prSet presAssocID="{28BD8A66-C6B6-424F-B7FD-5E28913A0B1F}" presName="compNode" presStyleCnt="0"/>
      <dgm:spPr/>
    </dgm:pt>
    <dgm:pt modelId="{003D4EC0-090B-4784-A735-7E3766BF854D}" type="pres">
      <dgm:prSet presAssocID="{28BD8A66-C6B6-424F-B7FD-5E28913A0B1F}" presName="dummyConnPt" presStyleCnt="0"/>
      <dgm:spPr/>
    </dgm:pt>
    <dgm:pt modelId="{BAD8A8E6-83A0-4CEB-90C8-344E5F1563CD}" type="pres">
      <dgm:prSet presAssocID="{28BD8A66-C6B6-424F-B7FD-5E28913A0B1F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CDA633-5B24-4648-831F-1148AAF49C47}" type="pres">
      <dgm:prSet presAssocID="{23520F3F-83B5-4123-857C-30282D1DE8C7}" presName="sibTrans" presStyleLbl="bgSibTrans2D1" presStyleIdx="2" presStyleCnt="8"/>
      <dgm:spPr/>
      <dgm:t>
        <a:bodyPr/>
        <a:lstStyle/>
        <a:p>
          <a:endParaRPr lang="en-US"/>
        </a:p>
      </dgm:t>
    </dgm:pt>
    <dgm:pt modelId="{F41A2B5A-2594-4DCC-9BA4-212AE1E0D555}" type="pres">
      <dgm:prSet presAssocID="{1C08DB47-6913-4F1E-9D4D-97BFA9C0AC5D}" presName="compNode" presStyleCnt="0"/>
      <dgm:spPr/>
    </dgm:pt>
    <dgm:pt modelId="{6F1CD437-C653-4D24-A579-27345A267C8B}" type="pres">
      <dgm:prSet presAssocID="{1C08DB47-6913-4F1E-9D4D-97BFA9C0AC5D}" presName="dummyConnPt" presStyleCnt="0"/>
      <dgm:spPr/>
    </dgm:pt>
    <dgm:pt modelId="{6F52EACD-824D-44DF-950D-0E8167CFB5A7}" type="pres">
      <dgm:prSet presAssocID="{1C08DB47-6913-4F1E-9D4D-97BFA9C0AC5D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467E55-4CE8-4B93-96F4-2483AE0CA661}" type="pres">
      <dgm:prSet presAssocID="{3CCAE05D-5C83-42A5-8AA7-1E8E481B54D4}" presName="sibTrans" presStyleLbl="bgSibTrans2D1" presStyleIdx="3" presStyleCnt="8"/>
      <dgm:spPr/>
      <dgm:t>
        <a:bodyPr/>
        <a:lstStyle/>
        <a:p>
          <a:endParaRPr lang="en-US"/>
        </a:p>
      </dgm:t>
    </dgm:pt>
    <dgm:pt modelId="{1889E10E-CD84-4F79-BFD5-3E4CA97A5436}" type="pres">
      <dgm:prSet presAssocID="{393675DD-BF19-4F76-843D-4902FC0B162A}" presName="compNode" presStyleCnt="0"/>
      <dgm:spPr/>
    </dgm:pt>
    <dgm:pt modelId="{A1B0E2D6-393C-4790-8D0C-94BA96D7BF02}" type="pres">
      <dgm:prSet presAssocID="{393675DD-BF19-4F76-843D-4902FC0B162A}" presName="dummyConnPt" presStyleCnt="0"/>
      <dgm:spPr/>
    </dgm:pt>
    <dgm:pt modelId="{DDD7BF8C-B70A-46F1-A5C7-6BABA2210C9C}" type="pres">
      <dgm:prSet presAssocID="{393675DD-BF19-4F76-843D-4902FC0B162A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B9FC3C-5C6A-474F-8BCF-E88BCEE4652B}" type="pres">
      <dgm:prSet presAssocID="{5F4A0547-E58A-4C01-BBBF-4049A643D3F5}" presName="sibTrans" presStyleLbl="bgSibTrans2D1" presStyleIdx="4" presStyleCnt="8"/>
      <dgm:spPr/>
      <dgm:t>
        <a:bodyPr/>
        <a:lstStyle/>
        <a:p>
          <a:endParaRPr lang="en-US"/>
        </a:p>
      </dgm:t>
    </dgm:pt>
    <dgm:pt modelId="{BECDCDDC-5B0D-44FB-97BA-E8C1C6BDA74A}" type="pres">
      <dgm:prSet presAssocID="{AA952980-A8ED-4BF8-BD2F-5CE839DF11A0}" presName="compNode" presStyleCnt="0"/>
      <dgm:spPr/>
    </dgm:pt>
    <dgm:pt modelId="{D63C47C9-FEA3-4BFC-B010-041FEE1091DB}" type="pres">
      <dgm:prSet presAssocID="{AA952980-A8ED-4BF8-BD2F-5CE839DF11A0}" presName="dummyConnPt" presStyleCnt="0"/>
      <dgm:spPr/>
    </dgm:pt>
    <dgm:pt modelId="{500A2AFE-712E-4C6B-82A4-0F4973A14A32}" type="pres">
      <dgm:prSet presAssocID="{AA952980-A8ED-4BF8-BD2F-5CE839DF11A0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5A4214-2736-4A34-8848-FB4A1245DF3B}" type="pres">
      <dgm:prSet presAssocID="{EDCA7928-F92B-436B-9F8E-495E39703638}" presName="sibTrans" presStyleLbl="bgSibTrans2D1" presStyleIdx="5" presStyleCnt="8"/>
      <dgm:spPr/>
      <dgm:t>
        <a:bodyPr/>
        <a:lstStyle/>
        <a:p>
          <a:endParaRPr lang="en-US"/>
        </a:p>
      </dgm:t>
    </dgm:pt>
    <dgm:pt modelId="{C4C0A6BA-02BF-4B99-BC83-1185FC38CA5D}" type="pres">
      <dgm:prSet presAssocID="{2897CFAB-9EC1-423E-A795-1C1339D791DB}" presName="compNode" presStyleCnt="0"/>
      <dgm:spPr/>
    </dgm:pt>
    <dgm:pt modelId="{A9E0CC97-3FCB-41CB-BE64-7A9EF5F77114}" type="pres">
      <dgm:prSet presAssocID="{2897CFAB-9EC1-423E-A795-1C1339D791DB}" presName="dummyConnPt" presStyleCnt="0"/>
      <dgm:spPr/>
    </dgm:pt>
    <dgm:pt modelId="{AFDE56CF-3D36-4E64-89B5-579FD6D0D0AE}" type="pres">
      <dgm:prSet presAssocID="{2897CFAB-9EC1-423E-A795-1C1339D791DB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E1EB9A-F36B-4251-A158-125377605E85}" type="pres">
      <dgm:prSet presAssocID="{919A3DF5-8A2F-43BD-8444-2A66D96155A3}" presName="sibTrans" presStyleLbl="bgSibTrans2D1" presStyleIdx="6" presStyleCnt="8"/>
      <dgm:spPr/>
      <dgm:t>
        <a:bodyPr/>
        <a:lstStyle/>
        <a:p>
          <a:endParaRPr lang="en-US"/>
        </a:p>
      </dgm:t>
    </dgm:pt>
    <dgm:pt modelId="{CEF99A21-6AA4-41A4-82D0-0DA4CB597B12}" type="pres">
      <dgm:prSet presAssocID="{9A47B9E8-687B-419F-AC0C-B46359713CD0}" presName="compNode" presStyleCnt="0"/>
      <dgm:spPr/>
    </dgm:pt>
    <dgm:pt modelId="{9282D21C-78EF-4757-82F4-1F828FD877D1}" type="pres">
      <dgm:prSet presAssocID="{9A47B9E8-687B-419F-AC0C-B46359713CD0}" presName="dummyConnPt" presStyleCnt="0"/>
      <dgm:spPr/>
    </dgm:pt>
    <dgm:pt modelId="{118E7368-89B6-4815-9F99-801A0298760B}" type="pres">
      <dgm:prSet presAssocID="{9A47B9E8-687B-419F-AC0C-B46359713CD0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27B37D-B446-4DE2-A72D-1FCF0022A438}" type="pres">
      <dgm:prSet presAssocID="{D238835B-2BAF-4EDB-9542-20EE8760AD3C}" presName="sibTrans" presStyleLbl="bgSibTrans2D1" presStyleIdx="7" presStyleCnt="8"/>
      <dgm:spPr/>
      <dgm:t>
        <a:bodyPr/>
        <a:lstStyle/>
        <a:p>
          <a:endParaRPr lang="en-US"/>
        </a:p>
      </dgm:t>
    </dgm:pt>
    <dgm:pt modelId="{FBA8409E-56A1-45C2-9493-4A622E0171C6}" type="pres">
      <dgm:prSet presAssocID="{F1BA9CCA-BF67-421E-9818-E02C9EC21479}" presName="compNode" presStyleCnt="0"/>
      <dgm:spPr/>
    </dgm:pt>
    <dgm:pt modelId="{9A86B502-5F53-4013-8619-04E50259E028}" type="pres">
      <dgm:prSet presAssocID="{F1BA9CCA-BF67-421E-9818-E02C9EC21479}" presName="dummyConnPt" presStyleCnt="0"/>
      <dgm:spPr/>
    </dgm:pt>
    <dgm:pt modelId="{8DF14AB8-7EF1-472B-B46B-7284F0D213A2}" type="pres">
      <dgm:prSet presAssocID="{F1BA9CCA-BF67-421E-9818-E02C9EC21479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6591F15-4F76-4825-BA31-4005F2D610B4}" type="presOf" srcId="{FE92891E-DBE6-41D7-A1CC-04C64F814B6B}" destId="{2CC7F52A-2D3F-4A49-93A8-0FD69187AA4C}" srcOrd="0" destOrd="0" presId="urn:microsoft.com/office/officeart/2005/8/layout/bProcess4"/>
    <dgm:cxn modelId="{C96AFE7F-2082-4709-8825-78B8BCA19FB9}" srcId="{F933E95B-6F92-4A2C-895B-5C04914AAFFE}" destId="{AF5E2BD2-C524-400B-B763-3EAC8E7E84C5}" srcOrd="0" destOrd="0" parTransId="{EE0B41A6-953D-4CCD-AA12-D6EA978C1845}" sibTransId="{BC651FED-A3A9-45D9-8B07-455D8BC2F197}"/>
    <dgm:cxn modelId="{56176E2A-1091-4FEB-A12B-A25761A4FA74}" srcId="{F933E95B-6F92-4A2C-895B-5C04914AAFFE}" destId="{393675DD-BF19-4F76-843D-4902FC0B162A}" srcOrd="4" destOrd="0" parTransId="{05457DC2-C8D9-418C-A01A-9B27B3D88568}" sibTransId="{5F4A0547-E58A-4C01-BBBF-4049A643D3F5}"/>
    <dgm:cxn modelId="{C6FF6E44-99BD-4359-B192-6A935B7973C1}" type="presOf" srcId="{AF5E2BD2-C524-400B-B763-3EAC8E7E84C5}" destId="{44F298BC-9DE2-4380-AE2A-C8854933F265}" srcOrd="0" destOrd="0" presId="urn:microsoft.com/office/officeart/2005/8/layout/bProcess4"/>
    <dgm:cxn modelId="{C51446D1-C626-4A21-9A7B-85153C7B9A85}" srcId="{F933E95B-6F92-4A2C-895B-5C04914AAFFE}" destId="{F1BA9CCA-BF67-421E-9818-E02C9EC21479}" srcOrd="8" destOrd="0" parTransId="{4D0C2930-B8E4-4CC1-9D60-6620A6B1C898}" sibTransId="{38A25220-FE29-411B-9DA5-A2C742516103}"/>
    <dgm:cxn modelId="{BEDEC5C4-295F-46B1-9854-4FF0B725028C}" type="presOf" srcId="{919A3DF5-8A2F-43BD-8444-2A66D96155A3}" destId="{76E1EB9A-F36B-4251-A158-125377605E85}" srcOrd="0" destOrd="0" presId="urn:microsoft.com/office/officeart/2005/8/layout/bProcess4"/>
    <dgm:cxn modelId="{31C2C81B-D9F0-4897-A761-F15949DC1097}" type="presOf" srcId="{AA952980-A8ED-4BF8-BD2F-5CE839DF11A0}" destId="{500A2AFE-712E-4C6B-82A4-0F4973A14A32}" srcOrd="0" destOrd="0" presId="urn:microsoft.com/office/officeart/2005/8/layout/bProcess4"/>
    <dgm:cxn modelId="{2211F126-CE65-42A4-B6CB-3F78CB6AE5FB}" srcId="{F933E95B-6F92-4A2C-895B-5C04914AAFFE}" destId="{FE92891E-DBE6-41D7-A1CC-04C64F814B6B}" srcOrd="1" destOrd="0" parTransId="{9229C330-8C60-4EBD-A41B-68DAD0DFE5B8}" sibTransId="{B1C4AF3E-0B25-4980-BF8F-BEBBC663944F}"/>
    <dgm:cxn modelId="{1617953A-963C-480B-9A9B-B2E99FFFD179}" srcId="{F933E95B-6F92-4A2C-895B-5C04914AAFFE}" destId="{AA952980-A8ED-4BF8-BD2F-5CE839DF11A0}" srcOrd="5" destOrd="0" parTransId="{99DFD22A-6138-4AC5-91EB-4A6ECA422B90}" sibTransId="{EDCA7928-F92B-436B-9F8E-495E39703638}"/>
    <dgm:cxn modelId="{988BDBF2-60B4-4BBE-AF40-5C5BE3BE163D}" type="presOf" srcId="{F1BA9CCA-BF67-421E-9818-E02C9EC21479}" destId="{8DF14AB8-7EF1-472B-B46B-7284F0D213A2}" srcOrd="0" destOrd="0" presId="urn:microsoft.com/office/officeart/2005/8/layout/bProcess4"/>
    <dgm:cxn modelId="{1E9A5412-C7E5-42C2-9FC6-7273B5C8F050}" type="presOf" srcId="{28BD8A66-C6B6-424F-B7FD-5E28913A0B1F}" destId="{BAD8A8E6-83A0-4CEB-90C8-344E5F1563CD}" srcOrd="0" destOrd="0" presId="urn:microsoft.com/office/officeart/2005/8/layout/bProcess4"/>
    <dgm:cxn modelId="{CEBCC8BB-3C2D-4B9A-92FD-93350A071E9B}" type="presOf" srcId="{EDCA7928-F92B-436B-9F8E-495E39703638}" destId="{065A4214-2736-4A34-8848-FB4A1245DF3B}" srcOrd="0" destOrd="0" presId="urn:microsoft.com/office/officeart/2005/8/layout/bProcess4"/>
    <dgm:cxn modelId="{67CE5325-FB83-4464-A9A2-2BCD4D9F6885}" srcId="{F933E95B-6F92-4A2C-895B-5C04914AAFFE}" destId="{28BD8A66-C6B6-424F-B7FD-5E28913A0B1F}" srcOrd="2" destOrd="0" parTransId="{B77BFF77-4E14-40BB-A2E5-7A4DABDD9F97}" sibTransId="{23520F3F-83B5-4123-857C-30282D1DE8C7}"/>
    <dgm:cxn modelId="{FF8C179F-1052-45B2-9731-CD4C0F7E1A6E}" srcId="{F933E95B-6F92-4A2C-895B-5C04914AAFFE}" destId="{2897CFAB-9EC1-423E-A795-1C1339D791DB}" srcOrd="6" destOrd="0" parTransId="{4AF31543-0C6E-4AA2-B4F2-6438350CD34A}" sibTransId="{919A3DF5-8A2F-43BD-8444-2A66D96155A3}"/>
    <dgm:cxn modelId="{EAD9C66D-A8C8-43AB-B053-E6D36E9B2F0B}" type="presOf" srcId="{2897CFAB-9EC1-423E-A795-1C1339D791DB}" destId="{AFDE56CF-3D36-4E64-89B5-579FD6D0D0AE}" srcOrd="0" destOrd="0" presId="urn:microsoft.com/office/officeart/2005/8/layout/bProcess4"/>
    <dgm:cxn modelId="{F4313C53-0F93-4F88-993C-BBF197CC7C24}" type="presOf" srcId="{3CCAE05D-5C83-42A5-8AA7-1E8E481B54D4}" destId="{61467E55-4CE8-4B93-96F4-2483AE0CA661}" srcOrd="0" destOrd="0" presId="urn:microsoft.com/office/officeart/2005/8/layout/bProcess4"/>
    <dgm:cxn modelId="{83B1C5F3-CF04-40B6-981E-A09EE768A0FC}" srcId="{F933E95B-6F92-4A2C-895B-5C04914AAFFE}" destId="{1C08DB47-6913-4F1E-9D4D-97BFA9C0AC5D}" srcOrd="3" destOrd="0" parTransId="{C1197278-B4A8-47F9-9FAE-28C03401DFF0}" sibTransId="{3CCAE05D-5C83-42A5-8AA7-1E8E481B54D4}"/>
    <dgm:cxn modelId="{11BD92FB-2D06-4395-88B0-108B99E7264B}" type="presOf" srcId="{23520F3F-83B5-4123-857C-30282D1DE8C7}" destId="{D5CDA633-5B24-4648-831F-1148AAF49C47}" srcOrd="0" destOrd="0" presId="urn:microsoft.com/office/officeart/2005/8/layout/bProcess4"/>
    <dgm:cxn modelId="{7B538F32-A61F-4338-9E49-AF878B75946F}" type="presOf" srcId="{D238835B-2BAF-4EDB-9542-20EE8760AD3C}" destId="{4227B37D-B446-4DE2-A72D-1FCF0022A438}" srcOrd="0" destOrd="0" presId="urn:microsoft.com/office/officeart/2005/8/layout/bProcess4"/>
    <dgm:cxn modelId="{13D3F641-BA9E-4499-8485-F13B46B325A4}" type="presOf" srcId="{BC651FED-A3A9-45D9-8B07-455D8BC2F197}" destId="{5210E18D-6F3B-49FD-825F-E308FA1317BC}" srcOrd="0" destOrd="0" presId="urn:microsoft.com/office/officeart/2005/8/layout/bProcess4"/>
    <dgm:cxn modelId="{06B00D2D-0613-4461-A525-25053A1C3620}" srcId="{F933E95B-6F92-4A2C-895B-5C04914AAFFE}" destId="{9A47B9E8-687B-419F-AC0C-B46359713CD0}" srcOrd="7" destOrd="0" parTransId="{3825BA93-F191-43AE-A38A-836F96287B62}" sibTransId="{D238835B-2BAF-4EDB-9542-20EE8760AD3C}"/>
    <dgm:cxn modelId="{22308861-212B-40E0-BBE0-BE0D2B2E8187}" type="presOf" srcId="{9A47B9E8-687B-419F-AC0C-B46359713CD0}" destId="{118E7368-89B6-4815-9F99-801A0298760B}" srcOrd="0" destOrd="0" presId="urn:microsoft.com/office/officeart/2005/8/layout/bProcess4"/>
    <dgm:cxn modelId="{C1798FF9-A1C0-4C6F-8970-B5D6DA3A3E76}" type="presOf" srcId="{393675DD-BF19-4F76-843D-4902FC0B162A}" destId="{DDD7BF8C-B70A-46F1-A5C7-6BABA2210C9C}" srcOrd="0" destOrd="0" presId="urn:microsoft.com/office/officeart/2005/8/layout/bProcess4"/>
    <dgm:cxn modelId="{F1DB8E27-E41B-43A6-8B68-5982D77407C7}" type="presOf" srcId="{F933E95B-6F92-4A2C-895B-5C04914AAFFE}" destId="{B6EDBF77-831A-472E-BA10-F858819569AF}" srcOrd="0" destOrd="0" presId="urn:microsoft.com/office/officeart/2005/8/layout/bProcess4"/>
    <dgm:cxn modelId="{E4399769-F1BF-4532-B628-74F44783917A}" type="presOf" srcId="{1C08DB47-6913-4F1E-9D4D-97BFA9C0AC5D}" destId="{6F52EACD-824D-44DF-950D-0E8167CFB5A7}" srcOrd="0" destOrd="0" presId="urn:microsoft.com/office/officeart/2005/8/layout/bProcess4"/>
    <dgm:cxn modelId="{5B29310F-D7D0-4124-8619-1F6D9390652E}" type="presOf" srcId="{B1C4AF3E-0B25-4980-BF8F-BEBBC663944F}" destId="{E9A77B30-74EE-49D1-BDF6-56ED8472DDED}" srcOrd="0" destOrd="0" presId="urn:microsoft.com/office/officeart/2005/8/layout/bProcess4"/>
    <dgm:cxn modelId="{73C2CDBB-6734-41A5-B6CE-E3C0778696EE}" type="presOf" srcId="{5F4A0547-E58A-4C01-BBBF-4049A643D3F5}" destId="{DFB9FC3C-5C6A-474F-8BCF-E88BCEE4652B}" srcOrd="0" destOrd="0" presId="urn:microsoft.com/office/officeart/2005/8/layout/bProcess4"/>
    <dgm:cxn modelId="{9663A38B-78DF-4BF0-8C5B-BBB1E5D687BD}" type="presParOf" srcId="{B6EDBF77-831A-472E-BA10-F858819569AF}" destId="{E90BC1F7-627C-4D77-9838-8EDD42638BE5}" srcOrd="0" destOrd="0" presId="urn:microsoft.com/office/officeart/2005/8/layout/bProcess4"/>
    <dgm:cxn modelId="{90690DD1-31B1-4BE8-9044-8BA2843324B3}" type="presParOf" srcId="{E90BC1F7-627C-4D77-9838-8EDD42638BE5}" destId="{639A31A1-E28D-4226-880A-85B7F3CA1368}" srcOrd="0" destOrd="0" presId="urn:microsoft.com/office/officeart/2005/8/layout/bProcess4"/>
    <dgm:cxn modelId="{893E42F2-8521-4857-85EF-AE440BF7B77E}" type="presParOf" srcId="{E90BC1F7-627C-4D77-9838-8EDD42638BE5}" destId="{44F298BC-9DE2-4380-AE2A-C8854933F265}" srcOrd="1" destOrd="0" presId="urn:microsoft.com/office/officeart/2005/8/layout/bProcess4"/>
    <dgm:cxn modelId="{82F94C7D-2539-44CE-ACD6-3F9B8B3BDF44}" type="presParOf" srcId="{B6EDBF77-831A-472E-BA10-F858819569AF}" destId="{5210E18D-6F3B-49FD-825F-E308FA1317BC}" srcOrd="1" destOrd="0" presId="urn:microsoft.com/office/officeart/2005/8/layout/bProcess4"/>
    <dgm:cxn modelId="{D77A75E2-E62C-4541-9AAA-8CE6A6F13157}" type="presParOf" srcId="{B6EDBF77-831A-472E-BA10-F858819569AF}" destId="{32A32FD6-0194-4463-98EB-D3AC716E6323}" srcOrd="2" destOrd="0" presId="urn:microsoft.com/office/officeart/2005/8/layout/bProcess4"/>
    <dgm:cxn modelId="{4149B5BF-E13D-4828-9434-69812B63785F}" type="presParOf" srcId="{32A32FD6-0194-4463-98EB-D3AC716E6323}" destId="{54610C7C-707C-47AE-B82F-E92F2BAB1ACD}" srcOrd="0" destOrd="0" presId="urn:microsoft.com/office/officeart/2005/8/layout/bProcess4"/>
    <dgm:cxn modelId="{07C27937-5BF8-43A9-BD11-AEF05D174816}" type="presParOf" srcId="{32A32FD6-0194-4463-98EB-D3AC716E6323}" destId="{2CC7F52A-2D3F-4A49-93A8-0FD69187AA4C}" srcOrd="1" destOrd="0" presId="urn:microsoft.com/office/officeart/2005/8/layout/bProcess4"/>
    <dgm:cxn modelId="{D086704E-4FDA-4207-BD24-9A7BA9597C8E}" type="presParOf" srcId="{B6EDBF77-831A-472E-BA10-F858819569AF}" destId="{E9A77B30-74EE-49D1-BDF6-56ED8472DDED}" srcOrd="3" destOrd="0" presId="urn:microsoft.com/office/officeart/2005/8/layout/bProcess4"/>
    <dgm:cxn modelId="{9BD4B44F-D154-4C3A-841A-E595E313B111}" type="presParOf" srcId="{B6EDBF77-831A-472E-BA10-F858819569AF}" destId="{8FBD10F6-E43E-4716-98F8-347C47DE6AE5}" srcOrd="4" destOrd="0" presId="urn:microsoft.com/office/officeart/2005/8/layout/bProcess4"/>
    <dgm:cxn modelId="{8E6EEB9E-62DD-42B6-B255-A7512D1B482C}" type="presParOf" srcId="{8FBD10F6-E43E-4716-98F8-347C47DE6AE5}" destId="{003D4EC0-090B-4784-A735-7E3766BF854D}" srcOrd="0" destOrd="0" presId="urn:microsoft.com/office/officeart/2005/8/layout/bProcess4"/>
    <dgm:cxn modelId="{8855BB9A-515E-4D3B-8F21-0E1B3B1BE69E}" type="presParOf" srcId="{8FBD10F6-E43E-4716-98F8-347C47DE6AE5}" destId="{BAD8A8E6-83A0-4CEB-90C8-344E5F1563CD}" srcOrd="1" destOrd="0" presId="urn:microsoft.com/office/officeart/2005/8/layout/bProcess4"/>
    <dgm:cxn modelId="{D87E72EF-5ADA-4F9A-B100-72D4821EA031}" type="presParOf" srcId="{B6EDBF77-831A-472E-BA10-F858819569AF}" destId="{D5CDA633-5B24-4648-831F-1148AAF49C47}" srcOrd="5" destOrd="0" presId="urn:microsoft.com/office/officeart/2005/8/layout/bProcess4"/>
    <dgm:cxn modelId="{34D18695-73A4-4148-91CF-4C09F01C5C7C}" type="presParOf" srcId="{B6EDBF77-831A-472E-BA10-F858819569AF}" destId="{F41A2B5A-2594-4DCC-9BA4-212AE1E0D555}" srcOrd="6" destOrd="0" presId="urn:microsoft.com/office/officeart/2005/8/layout/bProcess4"/>
    <dgm:cxn modelId="{C85A2135-08BC-4BB8-9C09-85D73A851E06}" type="presParOf" srcId="{F41A2B5A-2594-4DCC-9BA4-212AE1E0D555}" destId="{6F1CD437-C653-4D24-A579-27345A267C8B}" srcOrd="0" destOrd="0" presId="urn:microsoft.com/office/officeart/2005/8/layout/bProcess4"/>
    <dgm:cxn modelId="{B1D69305-2B31-433F-A7E4-2CEF176B7C82}" type="presParOf" srcId="{F41A2B5A-2594-4DCC-9BA4-212AE1E0D555}" destId="{6F52EACD-824D-44DF-950D-0E8167CFB5A7}" srcOrd="1" destOrd="0" presId="urn:microsoft.com/office/officeart/2005/8/layout/bProcess4"/>
    <dgm:cxn modelId="{FDDF1CD0-847C-419E-9044-8F30AC4EC603}" type="presParOf" srcId="{B6EDBF77-831A-472E-BA10-F858819569AF}" destId="{61467E55-4CE8-4B93-96F4-2483AE0CA661}" srcOrd="7" destOrd="0" presId="urn:microsoft.com/office/officeart/2005/8/layout/bProcess4"/>
    <dgm:cxn modelId="{043F6345-5601-4466-9ED4-10DA541BB461}" type="presParOf" srcId="{B6EDBF77-831A-472E-BA10-F858819569AF}" destId="{1889E10E-CD84-4F79-BFD5-3E4CA97A5436}" srcOrd="8" destOrd="0" presId="urn:microsoft.com/office/officeart/2005/8/layout/bProcess4"/>
    <dgm:cxn modelId="{C7097A02-D789-4428-9922-1E425AC25F80}" type="presParOf" srcId="{1889E10E-CD84-4F79-BFD5-3E4CA97A5436}" destId="{A1B0E2D6-393C-4790-8D0C-94BA96D7BF02}" srcOrd="0" destOrd="0" presId="urn:microsoft.com/office/officeart/2005/8/layout/bProcess4"/>
    <dgm:cxn modelId="{689260EE-AD15-409B-AF3F-EAEDF8996F22}" type="presParOf" srcId="{1889E10E-CD84-4F79-BFD5-3E4CA97A5436}" destId="{DDD7BF8C-B70A-46F1-A5C7-6BABA2210C9C}" srcOrd="1" destOrd="0" presId="urn:microsoft.com/office/officeart/2005/8/layout/bProcess4"/>
    <dgm:cxn modelId="{A6D45A7D-405A-47FE-B994-40E1003D684C}" type="presParOf" srcId="{B6EDBF77-831A-472E-BA10-F858819569AF}" destId="{DFB9FC3C-5C6A-474F-8BCF-E88BCEE4652B}" srcOrd="9" destOrd="0" presId="urn:microsoft.com/office/officeart/2005/8/layout/bProcess4"/>
    <dgm:cxn modelId="{F16B266C-DC55-455B-98BA-3C25135F21EE}" type="presParOf" srcId="{B6EDBF77-831A-472E-BA10-F858819569AF}" destId="{BECDCDDC-5B0D-44FB-97BA-E8C1C6BDA74A}" srcOrd="10" destOrd="0" presId="urn:microsoft.com/office/officeart/2005/8/layout/bProcess4"/>
    <dgm:cxn modelId="{92D2EA48-9F3D-4861-A5DD-02AE66058FD5}" type="presParOf" srcId="{BECDCDDC-5B0D-44FB-97BA-E8C1C6BDA74A}" destId="{D63C47C9-FEA3-4BFC-B010-041FEE1091DB}" srcOrd="0" destOrd="0" presId="urn:microsoft.com/office/officeart/2005/8/layout/bProcess4"/>
    <dgm:cxn modelId="{BEE2ABFA-3502-4C37-89B6-363B94D99DC4}" type="presParOf" srcId="{BECDCDDC-5B0D-44FB-97BA-E8C1C6BDA74A}" destId="{500A2AFE-712E-4C6B-82A4-0F4973A14A32}" srcOrd="1" destOrd="0" presId="urn:microsoft.com/office/officeart/2005/8/layout/bProcess4"/>
    <dgm:cxn modelId="{B3537598-3683-4B39-A354-1F9025358E1B}" type="presParOf" srcId="{B6EDBF77-831A-472E-BA10-F858819569AF}" destId="{065A4214-2736-4A34-8848-FB4A1245DF3B}" srcOrd="11" destOrd="0" presId="urn:microsoft.com/office/officeart/2005/8/layout/bProcess4"/>
    <dgm:cxn modelId="{42FEA3F5-6B70-4726-9F18-04E5F854BFEE}" type="presParOf" srcId="{B6EDBF77-831A-472E-BA10-F858819569AF}" destId="{C4C0A6BA-02BF-4B99-BC83-1185FC38CA5D}" srcOrd="12" destOrd="0" presId="urn:microsoft.com/office/officeart/2005/8/layout/bProcess4"/>
    <dgm:cxn modelId="{5F00C1E2-7421-4C73-AEB3-76989F1E4839}" type="presParOf" srcId="{C4C0A6BA-02BF-4B99-BC83-1185FC38CA5D}" destId="{A9E0CC97-3FCB-41CB-BE64-7A9EF5F77114}" srcOrd="0" destOrd="0" presId="urn:microsoft.com/office/officeart/2005/8/layout/bProcess4"/>
    <dgm:cxn modelId="{39D27EFC-9F1B-407C-A572-E978D2EB55F0}" type="presParOf" srcId="{C4C0A6BA-02BF-4B99-BC83-1185FC38CA5D}" destId="{AFDE56CF-3D36-4E64-89B5-579FD6D0D0AE}" srcOrd="1" destOrd="0" presId="urn:microsoft.com/office/officeart/2005/8/layout/bProcess4"/>
    <dgm:cxn modelId="{CCE37D28-C6A7-4723-8598-F210E7594D74}" type="presParOf" srcId="{B6EDBF77-831A-472E-BA10-F858819569AF}" destId="{76E1EB9A-F36B-4251-A158-125377605E85}" srcOrd="13" destOrd="0" presId="urn:microsoft.com/office/officeart/2005/8/layout/bProcess4"/>
    <dgm:cxn modelId="{2BCFFE46-1D32-4C3A-8EBE-9FA63AF34D7F}" type="presParOf" srcId="{B6EDBF77-831A-472E-BA10-F858819569AF}" destId="{CEF99A21-6AA4-41A4-82D0-0DA4CB597B12}" srcOrd="14" destOrd="0" presId="urn:microsoft.com/office/officeart/2005/8/layout/bProcess4"/>
    <dgm:cxn modelId="{1CF52348-32CC-4CE7-B770-94463FAA4D73}" type="presParOf" srcId="{CEF99A21-6AA4-41A4-82D0-0DA4CB597B12}" destId="{9282D21C-78EF-4757-82F4-1F828FD877D1}" srcOrd="0" destOrd="0" presId="urn:microsoft.com/office/officeart/2005/8/layout/bProcess4"/>
    <dgm:cxn modelId="{0B498CEF-51F7-48C2-8E40-6FB56317C843}" type="presParOf" srcId="{CEF99A21-6AA4-41A4-82D0-0DA4CB597B12}" destId="{118E7368-89B6-4815-9F99-801A0298760B}" srcOrd="1" destOrd="0" presId="urn:microsoft.com/office/officeart/2005/8/layout/bProcess4"/>
    <dgm:cxn modelId="{9CE90C40-895C-4F5A-B00D-159249C5C7F7}" type="presParOf" srcId="{B6EDBF77-831A-472E-BA10-F858819569AF}" destId="{4227B37D-B446-4DE2-A72D-1FCF0022A438}" srcOrd="15" destOrd="0" presId="urn:microsoft.com/office/officeart/2005/8/layout/bProcess4"/>
    <dgm:cxn modelId="{3FC9BB30-74E2-4CF3-9BFA-8013A2B4773C}" type="presParOf" srcId="{B6EDBF77-831A-472E-BA10-F858819569AF}" destId="{FBA8409E-56A1-45C2-9493-4A622E0171C6}" srcOrd="16" destOrd="0" presId="urn:microsoft.com/office/officeart/2005/8/layout/bProcess4"/>
    <dgm:cxn modelId="{23292998-CC7C-4F94-B89A-BC58D26C7CB9}" type="presParOf" srcId="{FBA8409E-56A1-45C2-9493-4A622E0171C6}" destId="{9A86B502-5F53-4013-8619-04E50259E028}" srcOrd="0" destOrd="0" presId="urn:microsoft.com/office/officeart/2005/8/layout/bProcess4"/>
    <dgm:cxn modelId="{ABE5D92B-D8DD-4551-A187-3217AC850EAC}" type="presParOf" srcId="{FBA8409E-56A1-45C2-9493-4A622E0171C6}" destId="{8DF14AB8-7EF1-472B-B46B-7284F0D213A2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10E18D-6F3B-49FD-825F-E308FA1317BC}">
      <dsp:nvSpPr>
        <dsp:cNvPr id="0" name=""/>
        <dsp:cNvSpPr/>
      </dsp:nvSpPr>
      <dsp:spPr>
        <a:xfrm rot="5400000">
          <a:off x="-249896" y="820062"/>
          <a:ext cx="1221318" cy="151274"/>
        </a:xfrm>
        <a:prstGeom prst="rect">
          <a:avLst/>
        </a:prstGeom>
        <a:solidFill>
          <a:srgbClr val="00B6DE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F298BC-9DE2-4380-AE2A-C8854933F265}">
      <dsp:nvSpPr>
        <dsp:cNvPr id="0" name=""/>
        <dsp:cNvSpPr/>
      </dsp:nvSpPr>
      <dsp:spPr>
        <a:xfrm>
          <a:off x="19710" y="31547"/>
          <a:ext cx="1680827" cy="1008496"/>
        </a:xfrm>
        <a:prstGeom prst="roundRect">
          <a:avLst>
            <a:gd name="adj" fmla="val 10000"/>
          </a:avLst>
        </a:prstGeom>
        <a:solidFill>
          <a:srgbClr val="0092B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Define the customer</a:t>
          </a:r>
          <a:endParaRPr lang="en-US" sz="1600" kern="1200" dirty="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49248" y="61085"/>
        <a:ext cx="1621751" cy="949420"/>
      </dsp:txXfrm>
    </dsp:sp>
    <dsp:sp modelId="{E9A77B30-74EE-49D1-BDF6-56ED8472DDED}">
      <dsp:nvSpPr>
        <dsp:cNvPr id="0" name=""/>
        <dsp:cNvSpPr/>
      </dsp:nvSpPr>
      <dsp:spPr>
        <a:xfrm rot="5400000">
          <a:off x="-264660" y="2065919"/>
          <a:ext cx="1250847" cy="151274"/>
        </a:xfrm>
        <a:prstGeom prst="rect">
          <a:avLst/>
        </a:prstGeom>
        <a:solidFill>
          <a:srgbClr val="00B6DE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C7F52A-2D3F-4A49-93A8-0FD69187AA4C}">
      <dsp:nvSpPr>
        <dsp:cNvPr id="0" name=""/>
        <dsp:cNvSpPr/>
      </dsp:nvSpPr>
      <dsp:spPr>
        <a:xfrm>
          <a:off x="19710" y="1262639"/>
          <a:ext cx="1680827" cy="1008496"/>
        </a:xfrm>
        <a:prstGeom prst="roundRect">
          <a:avLst>
            <a:gd name="adj" fmla="val 10000"/>
          </a:avLst>
        </a:prstGeom>
        <a:solidFill>
          <a:srgbClr val="0092B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Define the vision</a:t>
          </a:r>
          <a:endParaRPr lang="en-US" sz="1600" kern="1200" dirty="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49248" y="1292177"/>
        <a:ext cx="1621751" cy="949420"/>
      </dsp:txXfrm>
    </dsp:sp>
    <dsp:sp modelId="{D5CDA633-5B24-4648-831F-1148AAF49C47}">
      <dsp:nvSpPr>
        <dsp:cNvPr id="0" name=""/>
        <dsp:cNvSpPr/>
      </dsp:nvSpPr>
      <dsp:spPr>
        <a:xfrm>
          <a:off x="365649" y="2696229"/>
          <a:ext cx="2225727" cy="151274"/>
        </a:xfrm>
        <a:prstGeom prst="rect">
          <a:avLst/>
        </a:prstGeom>
        <a:solidFill>
          <a:srgbClr val="00B6DE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D8A8E6-83A0-4CEB-90C8-344E5F1563CD}">
      <dsp:nvSpPr>
        <dsp:cNvPr id="0" name=""/>
        <dsp:cNvSpPr/>
      </dsp:nvSpPr>
      <dsp:spPr>
        <a:xfrm>
          <a:off x="19710" y="2523259"/>
          <a:ext cx="1680827" cy="1008496"/>
        </a:xfrm>
        <a:prstGeom prst="roundRect">
          <a:avLst>
            <a:gd name="adj" fmla="val 10000"/>
          </a:avLst>
        </a:prstGeom>
        <a:solidFill>
          <a:srgbClr val="0092B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Prepare the soil</a:t>
          </a:r>
          <a:endParaRPr lang="en-US" sz="1600" kern="1200" dirty="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49248" y="2552797"/>
        <a:ext cx="1621751" cy="949420"/>
      </dsp:txXfrm>
    </dsp:sp>
    <dsp:sp modelId="{61467E55-4CE8-4B93-96F4-2483AE0CA661}">
      <dsp:nvSpPr>
        <dsp:cNvPr id="0" name=""/>
        <dsp:cNvSpPr/>
      </dsp:nvSpPr>
      <dsp:spPr>
        <a:xfrm rot="16200000">
          <a:off x="1970839" y="2065919"/>
          <a:ext cx="1250847" cy="151274"/>
        </a:xfrm>
        <a:prstGeom prst="rect">
          <a:avLst/>
        </a:prstGeom>
        <a:solidFill>
          <a:srgbClr val="00B6DE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52EACD-824D-44DF-950D-0E8167CFB5A7}">
      <dsp:nvSpPr>
        <dsp:cNvPr id="0" name=""/>
        <dsp:cNvSpPr/>
      </dsp:nvSpPr>
      <dsp:spPr>
        <a:xfrm>
          <a:off x="2255211" y="2523259"/>
          <a:ext cx="1680827" cy="1008496"/>
        </a:xfrm>
        <a:prstGeom prst="roundRect">
          <a:avLst>
            <a:gd name="adj" fmla="val 10000"/>
          </a:avLst>
        </a:prstGeom>
        <a:solidFill>
          <a:srgbClr val="0092B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Define a recruitment process</a:t>
          </a:r>
          <a:endParaRPr lang="en-US" sz="1600" kern="1200" dirty="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2284749" y="2552797"/>
        <a:ext cx="1621751" cy="949420"/>
      </dsp:txXfrm>
    </dsp:sp>
    <dsp:sp modelId="{DFB9FC3C-5C6A-474F-8BCF-E88BCEE4652B}">
      <dsp:nvSpPr>
        <dsp:cNvPr id="0" name=""/>
        <dsp:cNvSpPr/>
      </dsp:nvSpPr>
      <dsp:spPr>
        <a:xfrm rot="16200000">
          <a:off x="1970839" y="805298"/>
          <a:ext cx="1250847" cy="151274"/>
        </a:xfrm>
        <a:prstGeom prst="rect">
          <a:avLst/>
        </a:prstGeom>
        <a:solidFill>
          <a:srgbClr val="00B6DE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D7BF8C-B70A-46F1-A5C7-6BABA2210C9C}">
      <dsp:nvSpPr>
        <dsp:cNvPr id="0" name=""/>
        <dsp:cNvSpPr/>
      </dsp:nvSpPr>
      <dsp:spPr>
        <a:xfrm>
          <a:off x="2255211" y="1262639"/>
          <a:ext cx="1680827" cy="1008496"/>
        </a:xfrm>
        <a:prstGeom prst="roundRect">
          <a:avLst>
            <a:gd name="adj" fmla="val 10000"/>
          </a:avLst>
        </a:prstGeom>
        <a:solidFill>
          <a:srgbClr val="0092B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Recruit for inclusion</a:t>
          </a:r>
          <a:endParaRPr lang="en-US" sz="1600" kern="1200" dirty="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2284749" y="1292177"/>
        <a:ext cx="1621751" cy="949420"/>
      </dsp:txXfrm>
    </dsp:sp>
    <dsp:sp modelId="{065A4214-2736-4A34-8848-FB4A1245DF3B}">
      <dsp:nvSpPr>
        <dsp:cNvPr id="0" name=""/>
        <dsp:cNvSpPr/>
      </dsp:nvSpPr>
      <dsp:spPr>
        <a:xfrm>
          <a:off x="2601150" y="174987"/>
          <a:ext cx="2225727" cy="151274"/>
        </a:xfrm>
        <a:prstGeom prst="rect">
          <a:avLst/>
        </a:prstGeom>
        <a:solidFill>
          <a:srgbClr val="00B6DE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0A2AFE-712E-4C6B-82A4-0F4973A14A32}">
      <dsp:nvSpPr>
        <dsp:cNvPr id="0" name=""/>
        <dsp:cNvSpPr/>
      </dsp:nvSpPr>
      <dsp:spPr>
        <a:xfrm>
          <a:off x="2255211" y="2018"/>
          <a:ext cx="1680827" cy="1008496"/>
        </a:xfrm>
        <a:prstGeom prst="roundRect">
          <a:avLst>
            <a:gd name="adj" fmla="val 10000"/>
          </a:avLst>
        </a:prstGeom>
        <a:solidFill>
          <a:srgbClr val="0092B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Prepare the customers</a:t>
          </a:r>
          <a:endParaRPr lang="en-US" sz="1600" kern="1200" dirty="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2284749" y="31556"/>
        <a:ext cx="1621751" cy="949420"/>
      </dsp:txXfrm>
    </dsp:sp>
    <dsp:sp modelId="{76E1EB9A-F36B-4251-A158-125377605E85}">
      <dsp:nvSpPr>
        <dsp:cNvPr id="0" name=""/>
        <dsp:cNvSpPr/>
      </dsp:nvSpPr>
      <dsp:spPr>
        <a:xfrm rot="5400000">
          <a:off x="4206340" y="805298"/>
          <a:ext cx="1250847" cy="151274"/>
        </a:xfrm>
        <a:prstGeom prst="rect">
          <a:avLst/>
        </a:prstGeom>
        <a:solidFill>
          <a:srgbClr val="00B6DE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DE56CF-3D36-4E64-89B5-579FD6D0D0AE}">
      <dsp:nvSpPr>
        <dsp:cNvPr id="0" name=""/>
        <dsp:cNvSpPr/>
      </dsp:nvSpPr>
      <dsp:spPr>
        <a:xfrm>
          <a:off x="4490711" y="2018"/>
          <a:ext cx="1680827" cy="1008496"/>
        </a:xfrm>
        <a:prstGeom prst="roundRect">
          <a:avLst>
            <a:gd name="adj" fmla="val 10000"/>
          </a:avLst>
        </a:prstGeom>
        <a:solidFill>
          <a:srgbClr val="0092B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Develop </a:t>
          </a:r>
          <a:br>
            <a:rPr lang="en-US" sz="1600" kern="1200" dirty="0" smtClean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1600" kern="1200" dirty="0" smtClean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rules of engagement</a:t>
          </a:r>
          <a:endParaRPr lang="en-US" sz="1600" kern="1200" dirty="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4520249" y="31556"/>
        <a:ext cx="1621751" cy="949420"/>
      </dsp:txXfrm>
    </dsp:sp>
    <dsp:sp modelId="{4227B37D-B446-4DE2-A72D-1FCF0022A438}">
      <dsp:nvSpPr>
        <dsp:cNvPr id="0" name=""/>
        <dsp:cNvSpPr/>
      </dsp:nvSpPr>
      <dsp:spPr>
        <a:xfrm rot="5400000">
          <a:off x="4206340" y="2065919"/>
          <a:ext cx="1250847" cy="151274"/>
        </a:xfrm>
        <a:prstGeom prst="rect">
          <a:avLst/>
        </a:prstGeom>
        <a:solidFill>
          <a:srgbClr val="00B6DE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8E7368-89B6-4815-9F99-801A0298760B}">
      <dsp:nvSpPr>
        <dsp:cNvPr id="0" name=""/>
        <dsp:cNvSpPr/>
      </dsp:nvSpPr>
      <dsp:spPr>
        <a:xfrm>
          <a:off x="4490711" y="1262639"/>
          <a:ext cx="1680827" cy="1008496"/>
        </a:xfrm>
        <a:prstGeom prst="roundRect">
          <a:avLst>
            <a:gd name="adj" fmla="val 10000"/>
          </a:avLst>
        </a:prstGeom>
        <a:solidFill>
          <a:srgbClr val="0092B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Define process for two-way feedback</a:t>
          </a:r>
          <a:endParaRPr lang="en-US" sz="1600" kern="1200" dirty="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4520249" y="1292177"/>
        <a:ext cx="1621751" cy="949420"/>
      </dsp:txXfrm>
    </dsp:sp>
    <dsp:sp modelId="{8DF14AB8-7EF1-472B-B46B-7284F0D213A2}">
      <dsp:nvSpPr>
        <dsp:cNvPr id="0" name=""/>
        <dsp:cNvSpPr/>
      </dsp:nvSpPr>
      <dsp:spPr>
        <a:xfrm>
          <a:off x="4490711" y="2523259"/>
          <a:ext cx="1680827" cy="1008496"/>
        </a:xfrm>
        <a:prstGeom prst="roundRect">
          <a:avLst>
            <a:gd name="adj" fmla="val 10000"/>
          </a:avLst>
        </a:prstGeom>
        <a:solidFill>
          <a:srgbClr val="0092B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Keep at it and tell stories</a:t>
          </a:r>
          <a:endParaRPr lang="en-US" sz="1600" kern="1200" dirty="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4520249" y="2552797"/>
        <a:ext cx="1621751" cy="9494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B137932E</Template>
  <TotalTime>31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Mason Medical Center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London, Amy</dc:creator>
  <cp:keywords/>
  <dc:description/>
  <cp:lastModifiedBy>London, Amy</cp:lastModifiedBy>
  <cp:revision>5</cp:revision>
  <dcterms:created xsi:type="dcterms:W3CDTF">2019-10-03T21:33:00Z</dcterms:created>
  <dcterms:modified xsi:type="dcterms:W3CDTF">2019-10-04T17:06:00Z</dcterms:modified>
</cp:coreProperties>
</file>